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6BC" w14:textId="77777777" w:rsidR="00AD1EC2" w:rsidRDefault="00AD1EC2" w:rsidP="00437671">
      <w:pPr>
        <w:jc w:val="right"/>
        <w:rPr>
          <w:rFonts w:cs="Arial"/>
          <w:b/>
          <w:szCs w:val="22"/>
        </w:rPr>
      </w:pPr>
      <w:r>
        <w:rPr>
          <w:rFonts w:cs="Arial"/>
          <w:szCs w:val="22"/>
        </w:rPr>
        <w:t>San José,</w:t>
      </w:r>
      <w:r w:rsidR="0043767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497078498"/>
          <w:placeholder>
            <w:docPart w:val="E1F54F7720BC456EB5258887189D414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Content>
          <w:r w:rsidR="00437671" w:rsidRPr="00437671">
            <w:rPr>
              <w:rFonts w:eastAsiaTheme="minorHAnsi"/>
            </w:rPr>
            <w:t>Haga clic aquí o pulse para escribir una fecha.</w:t>
          </w:r>
        </w:sdtContent>
      </w:sdt>
      <w:r>
        <w:rPr>
          <w:rFonts w:cs="Arial"/>
          <w:szCs w:val="22"/>
        </w:rPr>
        <w:t xml:space="preserve"> </w:t>
      </w:r>
    </w:p>
    <w:p w14:paraId="6963994E" w14:textId="53C6FCA4" w:rsidR="00321CDF" w:rsidRPr="00EC4115" w:rsidRDefault="00000000" w:rsidP="00657C36">
      <w:pPr>
        <w:jc w:val="right"/>
        <w:rPr>
          <w:rFonts w:cs="Arial"/>
          <w:b/>
          <w:bCs/>
          <w:szCs w:val="22"/>
          <w:lang w:val="pt-BR"/>
        </w:rPr>
      </w:pPr>
      <w:sdt>
        <w:sdtPr>
          <w:rPr>
            <w:rFonts w:cs="Arial"/>
            <w:b/>
            <w:szCs w:val="22"/>
            <w:lang w:val="pt-BR"/>
          </w:rPr>
          <w:alias w:val="Título"/>
          <w:tag w:val=""/>
          <w:id w:val="-1531177220"/>
          <w:placeholder>
            <w:docPart w:val="5DA49FF1D45A44DE8A3FEC152F9DFB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4FFE">
            <w:rPr>
              <w:rFonts w:cs="Arial"/>
              <w:b/>
              <w:szCs w:val="22"/>
              <w:lang w:val="pt-BR"/>
            </w:rPr>
            <w:t>Registro N°-______</w:t>
          </w:r>
        </w:sdtContent>
      </w:sdt>
      <w:r w:rsidR="0053460B" w:rsidRPr="0053460B">
        <w:rPr>
          <w:rFonts w:cs="Arial"/>
          <w:i/>
          <w:iCs/>
          <w:sz w:val="14"/>
          <w:szCs w:val="14"/>
          <w:lang w:val="pt-BR"/>
        </w:rPr>
        <w:t>(para uso de SETENA)</w:t>
      </w:r>
    </w:p>
    <w:p w14:paraId="2CFD2B77" w14:textId="38765538" w:rsidR="00321CDF" w:rsidRDefault="00321CDF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p w14:paraId="2EB02A33" w14:textId="77777777" w:rsidR="0053460B" w:rsidRPr="00EC4115" w:rsidRDefault="0053460B" w:rsidP="00EC4115">
      <w:pPr>
        <w:jc w:val="right"/>
        <w:rPr>
          <w:rFonts w:cs="Arial"/>
          <w:i/>
          <w:iCs/>
          <w:sz w:val="16"/>
          <w:szCs w:val="16"/>
          <w:lang w:val="pt-BR"/>
        </w:rPr>
      </w:pPr>
    </w:p>
    <w:tbl>
      <w:tblPr>
        <w:tblStyle w:val="Tablaconcuadrcula"/>
        <w:tblW w:w="10528" w:type="dxa"/>
        <w:jc w:val="center"/>
        <w:tblLook w:val="04A0" w:firstRow="1" w:lastRow="0" w:firstColumn="1" w:lastColumn="0" w:noHBand="0" w:noVBand="1"/>
      </w:tblPr>
      <w:tblGrid>
        <w:gridCol w:w="3509"/>
        <w:gridCol w:w="375"/>
        <w:gridCol w:w="506"/>
        <w:gridCol w:w="2409"/>
        <w:gridCol w:w="219"/>
        <w:gridCol w:w="188"/>
        <w:gridCol w:w="3322"/>
      </w:tblGrid>
      <w:tr w:rsidR="00EA39F0" w14:paraId="24F0CAB9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D9E2F3" w:themeFill="accent1" w:themeFillTint="33"/>
          </w:tcPr>
          <w:p w14:paraId="2D201ED4" w14:textId="456DB518" w:rsidR="00EA39F0" w:rsidRPr="00744620" w:rsidRDefault="00744620" w:rsidP="00EC482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A: </w:t>
            </w:r>
            <w:r w:rsidRPr="00744620">
              <w:rPr>
                <w:b/>
                <w:bCs/>
                <w:szCs w:val="22"/>
              </w:rPr>
              <w:t>Seleccione el tipo de Solicitud:</w:t>
            </w:r>
          </w:p>
        </w:tc>
      </w:tr>
      <w:tr w:rsidR="008D7908" w14:paraId="49AA6A1D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445452BD" w14:textId="71C132E7" w:rsidR="00016D3A" w:rsidRDefault="00000000" w:rsidP="00016D3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4739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6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2791" w:rsidRPr="00822791">
              <w:t xml:space="preserve"> </w:t>
            </w:r>
            <w:r w:rsidR="0005332D" w:rsidRPr="00822791">
              <w:t>Solicitud de Inscripción al Registro de Consultores Ambiental de SETENA</w:t>
            </w:r>
          </w:p>
          <w:p w14:paraId="44FA7D47" w14:textId="65A9F622" w:rsidR="008D7908" w:rsidRPr="00822791" w:rsidRDefault="00D95D24" w:rsidP="00016D3A">
            <w:pPr>
              <w:shd w:val="clear" w:color="auto" w:fill="FFFFFF" w:themeFill="background1"/>
              <w:ind w:left="739"/>
            </w:pPr>
            <w:r w:rsidRPr="00D95D24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 w:rsidR="0073764D"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utilice esta opción, </w:t>
            </w:r>
            <w:r w:rsidR="000F7561">
              <w:rPr>
                <w:rFonts w:cs="Arial"/>
                <w:i/>
                <w:iCs/>
                <w:sz w:val="14"/>
                <w:szCs w:val="14"/>
                <w:lang w:val="es-CR"/>
              </w:rPr>
              <w:t>cuando deseas inscribirse por primera vez al Registro de Consultores Ambientales de SETENA</w:t>
            </w:r>
            <w:r w:rsidR="00EA25D3">
              <w:rPr>
                <w:rFonts w:cs="Arial"/>
                <w:i/>
                <w:iCs/>
                <w:sz w:val="14"/>
                <w:szCs w:val="14"/>
                <w:lang w:val="es-CR"/>
              </w:rPr>
              <w:t>).</w:t>
            </w:r>
          </w:p>
          <w:p w14:paraId="5EFEBB86" w14:textId="0D53226D" w:rsidR="00016D3A" w:rsidRDefault="00000000" w:rsidP="00016D3A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9800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00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22791" w:rsidRPr="00822791">
              <w:t xml:space="preserve"> </w:t>
            </w:r>
            <w:r w:rsidR="0005332D" w:rsidRPr="00822791">
              <w:t>Solicitud de Renovac</w:t>
            </w:r>
            <w:r w:rsidR="00822791" w:rsidRPr="00822791">
              <w:t>ión del Registro de Consultor Ambiental</w:t>
            </w:r>
            <w:r w:rsidR="00016D3A">
              <w:t xml:space="preserve"> n°</w:t>
            </w:r>
            <w:r w:rsidR="003E0845">
              <w:t xml:space="preserve"> CI </w:t>
            </w:r>
            <w:sdt>
              <w:sdtPr>
                <w:rPr>
                  <w:rFonts w:cs="Arial"/>
                  <w:szCs w:val="22"/>
                </w:rPr>
                <w:id w:val="880371011"/>
                <w:placeholder>
                  <w:docPart w:val="52E4E4FCF26D469CB800315A9F1E6848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316155202"/>
                    <w:placeholder>
                      <w:docPart w:val="52E4E4FCF26D469CB800315A9F1E6848"/>
                    </w:placeholder>
                    <w:text/>
                  </w:sdtPr>
                  <w:sdtContent>
                    <w:r w:rsidR="003E0845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  <w:r w:rsidR="003E0845">
              <w:t xml:space="preserve"> </w:t>
            </w:r>
          </w:p>
          <w:p w14:paraId="441AD47D" w14:textId="2A24C0A1" w:rsidR="0005332D" w:rsidRPr="00E06B0C" w:rsidRDefault="00E06B0C" w:rsidP="00016D3A">
            <w:pPr>
              <w:shd w:val="clear" w:color="auto" w:fill="FFFFFF" w:themeFill="background1"/>
              <w:ind w:left="739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renovar su registro antes del vencimiento</w:t>
            </w:r>
            <w:r w:rsidR="00221ED7">
              <w:rPr>
                <w:rFonts w:cs="Arial"/>
                <w:i/>
                <w:iCs/>
                <w:sz w:val="14"/>
                <w:szCs w:val="14"/>
                <w:lang w:val="es-CR"/>
              </w:rPr>
              <w:t>. Podrás renovar su registro hasta 1 mes antes del vencimiento.</w:t>
            </w: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)</w:t>
            </w:r>
          </w:p>
          <w:p w14:paraId="7BF966AC" w14:textId="07E81288" w:rsidR="000200E9" w:rsidRPr="00822791" w:rsidRDefault="00000000" w:rsidP="00822791">
            <w:pPr>
              <w:shd w:val="clear" w:color="auto" w:fill="FFFFFF" w:themeFill="background1"/>
            </w:pPr>
            <w:sdt>
              <w:sdtPr>
                <w:rPr>
                  <w:rFonts w:cs="Arial"/>
                  <w:szCs w:val="22"/>
                </w:rPr>
                <w:id w:val="1149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00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200E9">
              <w:rPr>
                <w:rFonts w:cs="Arial"/>
                <w:szCs w:val="22"/>
              </w:rPr>
              <w:t xml:space="preserve"> Solicitud de </w:t>
            </w:r>
            <w:r w:rsidR="00EB0B39">
              <w:rPr>
                <w:rFonts w:cs="Arial"/>
                <w:szCs w:val="22"/>
              </w:rPr>
              <w:t>Reactivación</w:t>
            </w:r>
            <w:r w:rsidR="000200E9">
              <w:rPr>
                <w:rFonts w:cs="Arial"/>
                <w:szCs w:val="22"/>
              </w:rPr>
              <w:t xml:space="preserve"> del Registro</w:t>
            </w:r>
            <w:r w:rsidR="00D95D24">
              <w:rPr>
                <w:rFonts w:cs="Arial"/>
                <w:szCs w:val="22"/>
              </w:rPr>
              <w:t xml:space="preserve"> de Consultor Ambiental</w:t>
            </w:r>
            <w:r w:rsidR="00016D3A">
              <w:rPr>
                <w:rFonts w:cs="Arial"/>
                <w:szCs w:val="22"/>
              </w:rPr>
              <w:t xml:space="preserve"> </w:t>
            </w:r>
            <w:r w:rsidR="00016D3A">
              <w:t>n°</w:t>
            </w:r>
            <w:r w:rsidR="003E0845">
              <w:t xml:space="preserve"> CI </w:t>
            </w:r>
            <w:sdt>
              <w:sdtPr>
                <w:rPr>
                  <w:rFonts w:cs="Arial"/>
                  <w:szCs w:val="22"/>
                </w:rPr>
                <w:id w:val="-1357268277"/>
                <w:placeholder>
                  <w:docPart w:val="2687D1C103924C8CAEE910AB5794B72A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456295781"/>
                    <w:placeholder>
                      <w:docPart w:val="2687D1C103924C8CAEE910AB5794B72A"/>
                    </w:placeholder>
                    <w:text/>
                  </w:sdtPr>
                  <w:sdtContent>
                    <w:r w:rsidR="003E0845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  <w:p w14:paraId="21C625F2" w14:textId="5BD516CB" w:rsidR="00822791" w:rsidRPr="00831032" w:rsidRDefault="00831032" w:rsidP="00831032">
            <w:pPr>
              <w:shd w:val="clear" w:color="auto" w:fill="FFFFFF" w:themeFill="background1"/>
              <w:ind w:left="708"/>
              <w:rPr>
                <w:lang w:val="es-CR"/>
              </w:rPr>
            </w:pPr>
            <w:r w:rsidRPr="00E06B0C">
              <w:rPr>
                <w:rFonts w:cs="Arial"/>
                <w:i/>
                <w:iCs/>
                <w:sz w:val="14"/>
                <w:szCs w:val="14"/>
                <w:lang w:val="es-CR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utilice esta opción, cuando deseas re</w:t>
            </w:r>
            <w:r w:rsidR="00EB0B39"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activar 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 xml:space="preserve">un registro </w:t>
            </w:r>
            <w:r w:rsidR="00EA25D3">
              <w:rPr>
                <w:rFonts w:cs="Arial"/>
                <w:i/>
                <w:iCs/>
                <w:sz w:val="14"/>
                <w:szCs w:val="14"/>
                <w:lang w:val="es-CR"/>
              </w:rPr>
              <w:t>que se haya vencido anteriormente)</w:t>
            </w:r>
            <w:r>
              <w:rPr>
                <w:rFonts w:cs="Arial"/>
                <w:i/>
                <w:iCs/>
                <w:sz w:val="14"/>
                <w:szCs w:val="14"/>
                <w:lang w:val="es-CR"/>
              </w:rPr>
              <w:t>.</w:t>
            </w:r>
          </w:p>
        </w:tc>
      </w:tr>
      <w:tr w:rsidR="00EA39F0" w14:paraId="76FB4BA2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D9E2F3" w:themeFill="accent1" w:themeFillTint="33"/>
          </w:tcPr>
          <w:p w14:paraId="449DD9FF" w14:textId="15FE8D62" w:rsidR="003E0845" w:rsidRPr="003E0845" w:rsidRDefault="0097683F" w:rsidP="00EC48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B</w:t>
            </w:r>
            <w:r w:rsidR="00EA39F0" w:rsidRPr="00EC482F">
              <w:rPr>
                <w:b/>
                <w:bCs/>
              </w:rPr>
              <w:t>: Información Personal</w:t>
            </w:r>
            <w:r w:rsidR="008D7908">
              <w:rPr>
                <w:b/>
                <w:bCs/>
              </w:rPr>
              <w:t xml:space="preserve"> y de Contacto</w:t>
            </w:r>
            <w:r w:rsidR="003E0845">
              <w:rPr>
                <w:b/>
                <w:bCs/>
              </w:rPr>
              <w:t xml:space="preserve"> </w:t>
            </w:r>
          </w:p>
        </w:tc>
      </w:tr>
      <w:tr w:rsidR="00EA39F0" w14:paraId="2EF5F5EF" w14:textId="77777777" w:rsidTr="00016D3A">
        <w:trPr>
          <w:jc w:val="center"/>
        </w:trPr>
        <w:tc>
          <w:tcPr>
            <w:tcW w:w="10528" w:type="dxa"/>
            <w:gridSpan w:val="7"/>
          </w:tcPr>
          <w:p w14:paraId="21917D4A" w14:textId="72499749" w:rsidR="00EA39F0" w:rsidRPr="00EC482F" w:rsidRDefault="00EA39F0" w:rsidP="00E406E9">
            <w:pPr>
              <w:rPr>
                <w:rFonts w:cs="Arial"/>
                <w:szCs w:val="22"/>
              </w:rPr>
            </w:pPr>
            <w:r w:rsidRPr="00EC482F">
              <w:rPr>
                <w:rFonts w:cs="Arial"/>
                <w:szCs w:val="20"/>
              </w:rPr>
              <w:t>Nombre Completo</w:t>
            </w:r>
            <w:r w:rsidRPr="00EC482F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Style w:val="nfasissutil"/>
                </w:rPr>
                <w:id w:val="-1749798514"/>
                <w:lock w:val="sdtLocked"/>
                <w:placeholder>
                  <w:docPart w:val="E56FEF3871474D40834551C8D2F0E733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052889668"/>
                    <w:placeholder>
                      <w:docPart w:val="F353575793EF4A12B0678D478D5BD8BC"/>
                    </w:placeholder>
                  </w:sdtPr>
                  <w:sdtContent>
                    <w:sdt>
                      <w:sdtPr>
                        <w:rPr>
                          <w:rStyle w:val="nfasissutil"/>
                        </w:rPr>
                        <w:id w:val="-656226255"/>
                        <w:placeholder>
                          <w:docPart w:val="F353575793EF4A12B0678D478D5BD8BC"/>
                        </w:placeholder>
                        <w:text/>
                      </w:sdtPr>
                      <w:sdtContent>
                        <w:r w:rsidR="00134FFE">
                          <w:rPr>
                            <w:rStyle w:val="nfasissutil"/>
                          </w:rPr>
                          <w:t>--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A39F0" w14:paraId="703DF702" w14:textId="77777777" w:rsidTr="00AF7408">
        <w:trPr>
          <w:jc w:val="center"/>
        </w:trPr>
        <w:tc>
          <w:tcPr>
            <w:tcW w:w="6799" w:type="dxa"/>
            <w:gridSpan w:val="4"/>
          </w:tcPr>
          <w:p w14:paraId="504202E5" w14:textId="1CBDEE7B" w:rsidR="00EA39F0" w:rsidRPr="00EC482F" w:rsidRDefault="00EA39F0" w:rsidP="00E406E9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Cédula de Identidad: </w:t>
            </w:r>
            <w:sdt>
              <w:sdtPr>
                <w:rPr>
                  <w:rFonts w:cs="Arial"/>
                  <w:szCs w:val="22"/>
                </w:rPr>
                <w:id w:val="285096700"/>
                <w:placeholder>
                  <w:docPart w:val="AEFC473B74C64E239C742BE1BE16B68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447663951"/>
                    <w:placeholder>
                      <w:docPart w:val="AEFC473B74C64E239C742BE1BE16B68E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729" w:type="dxa"/>
            <w:gridSpan w:val="3"/>
          </w:tcPr>
          <w:p w14:paraId="2CE8945D" w14:textId="34333783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Nacionalidad: </w:t>
            </w:r>
            <w:sdt>
              <w:sdtPr>
                <w:rPr>
                  <w:rFonts w:cs="Arial"/>
                  <w:szCs w:val="22"/>
                </w:rPr>
                <w:id w:val="203759983"/>
                <w:placeholder>
                  <w:docPart w:val="1E3F1D8D963E4B769459F2EF2DA3FFB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1771113"/>
                    <w:placeholder>
                      <w:docPart w:val="1E3F1D8D963E4B769459F2EF2DA3FFBE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33929C20" w14:textId="77777777" w:rsidTr="00016D3A">
        <w:trPr>
          <w:jc w:val="center"/>
        </w:trPr>
        <w:tc>
          <w:tcPr>
            <w:tcW w:w="10528" w:type="dxa"/>
            <w:gridSpan w:val="7"/>
          </w:tcPr>
          <w:p w14:paraId="0EC799A8" w14:textId="15536979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Dirección Física: </w:t>
            </w:r>
            <w:sdt>
              <w:sdtPr>
                <w:rPr>
                  <w:rFonts w:cs="Arial"/>
                  <w:szCs w:val="22"/>
                </w:rPr>
                <w:id w:val="1462307288"/>
                <w:placeholder>
                  <w:docPart w:val="C19BF9E065314E3DB2F471BFD0E7065D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42361409"/>
                    <w:placeholder>
                      <w:docPart w:val="C19BF9E065314E3DB2F471BFD0E7065D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5E09F155" w14:textId="77777777" w:rsidTr="00016D3A">
        <w:trPr>
          <w:jc w:val="center"/>
        </w:trPr>
        <w:tc>
          <w:tcPr>
            <w:tcW w:w="3884" w:type="dxa"/>
            <w:gridSpan w:val="2"/>
          </w:tcPr>
          <w:p w14:paraId="429D08A3" w14:textId="44CFD33C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Provincia: </w:t>
            </w:r>
            <w:sdt>
              <w:sdtPr>
                <w:rPr>
                  <w:rFonts w:cs="Arial"/>
                  <w:szCs w:val="22"/>
                </w:rPr>
                <w:id w:val="1918596651"/>
                <w:placeholder>
                  <w:docPart w:val="19ACD98D825B4EBDBB4D4C8EB7FACF89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1690210014"/>
                    <w:placeholder>
                      <w:docPart w:val="19ACD98D825B4EBDBB4D4C8EB7FACF89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4"/>
          </w:tcPr>
          <w:p w14:paraId="294F1CB9" w14:textId="39B0DDFD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Cantón: </w:t>
            </w:r>
            <w:sdt>
              <w:sdtPr>
                <w:rPr>
                  <w:rFonts w:cs="Arial"/>
                  <w:szCs w:val="22"/>
                </w:rPr>
                <w:id w:val="1334491950"/>
                <w:placeholder>
                  <w:docPart w:val="F0C438C17CD2404FB96D8BB2077F46CA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169987256"/>
                    <w:placeholder>
                      <w:docPart w:val="F0C438C17CD2404FB96D8BB2077F46CA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322" w:type="dxa"/>
          </w:tcPr>
          <w:p w14:paraId="0C39757A" w14:textId="3A6655B1" w:rsidR="00EA39F0" w:rsidRPr="00EC482F" w:rsidRDefault="00E3538A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</w:t>
            </w:r>
            <w:r w:rsidR="00EA39F0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442184411"/>
                <w:placeholder>
                  <w:docPart w:val="76FF3076812949D1B12769E8B61DE03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908079274"/>
                    <w:placeholder>
                      <w:docPart w:val="76FF3076812949D1B12769E8B61DE03E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460C55C6" w14:textId="77777777" w:rsidTr="004C5389">
        <w:trPr>
          <w:jc w:val="center"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2373853D" w14:textId="41468CDC" w:rsidR="00EA39F0" w:rsidRPr="00EC482F" w:rsidRDefault="00EA39F0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Teléfon</w:t>
            </w:r>
            <w:r w:rsidR="006D4D2F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865711927"/>
                <w:placeholder>
                  <w:docPart w:val="B2280890D8044BD0A075502303D60C5D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921454033"/>
                    <w:placeholder>
                      <w:docPart w:val="B2280890D8044BD0A075502303D60C5D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</w:tcPr>
          <w:p w14:paraId="0A5197DD" w14:textId="537ECAA2" w:rsidR="00EA39F0" w:rsidRPr="00EC482F" w:rsidRDefault="003E0845" w:rsidP="00E40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Correo electrónico para notificación</w:t>
            </w:r>
            <w:r w:rsidR="00EA39F0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129056378"/>
                <w:placeholder>
                  <w:docPart w:val="A5880AD7EE1548A8901810446BC01055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2105176424"/>
                    <w:placeholder>
                      <w:docPart w:val="A5880AD7EE1548A8901810446BC01055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A39F0" w14:paraId="72EA4C92" w14:textId="77777777" w:rsidTr="004C5389">
        <w:trPr>
          <w:trHeight w:val="306"/>
          <w:jc w:val="center"/>
        </w:trPr>
        <w:tc>
          <w:tcPr>
            <w:tcW w:w="10528" w:type="dxa"/>
            <w:gridSpan w:val="7"/>
            <w:tcBorders>
              <w:bottom w:val="nil"/>
            </w:tcBorders>
          </w:tcPr>
          <w:p w14:paraId="133D130B" w14:textId="25EBBFA8" w:rsidR="0095361E" w:rsidRDefault="00EA39F0" w:rsidP="00B36FE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 cumplimiento del artículo 74 de la ley constitutiva de la CCS</w:t>
            </w:r>
            <w:r w:rsidR="000D189A">
              <w:rPr>
                <w:rFonts w:cs="Arial"/>
                <w:szCs w:val="22"/>
              </w:rPr>
              <w:t>S, declaro que soy</w:t>
            </w:r>
            <w:r w:rsidR="0095361E">
              <w:rPr>
                <w:rFonts w:cs="Arial"/>
                <w:szCs w:val="22"/>
              </w:rPr>
              <w:t>:</w:t>
            </w:r>
          </w:p>
        </w:tc>
      </w:tr>
      <w:tr w:rsidR="00B36FE5" w14:paraId="30B2BDA6" w14:textId="77777777" w:rsidTr="004C5389">
        <w:trPr>
          <w:jc w:val="center"/>
        </w:trPr>
        <w:tc>
          <w:tcPr>
            <w:tcW w:w="3509" w:type="dxa"/>
            <w:tcBorders>
              <w:top w:val="nil"/>
              <w:right w:val="nil"/>
            </w:tcBorders>
          </w:tcPr>
          <w:p w14:paraId="2C5BEEBD" w14:textId="45E58564" w:rsidR="00B36FE5" w:rsidRPr="004C5389" w:rsidRDefault="00000000" w:rsidP="00B36FE5">
            <w:pPr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456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E5" w:rsidRPr="004C53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6FE5" w:rsidRPr="004C5389">
              <w:rPr>
                <w:rFonts w:cs="Arial"/>
                <w:i/>
                <w:iCs/>
                <w:sz w:val="18"/>
                <w:szCs w:val="18"/>
              </w:rPr>
              <w:t xml:space="preserve"> Trabajador independiente.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right w:val="nil"/>
            </w:tcBorders>
          </w:tcPr>
          <w:p w14:paraId="5DE29EAD" w14:textId="43E0D4D5" w:rsidR="00B36FE5" w:rsidRPr="004C5389" w:rsidRDefault="00000000" w:rsidP="00B36FE5">
            <w:pPr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51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4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6FE5" w:rsidRPr="004C5389">
              <w:rPr>
                <w:rFonts w:cs="Arial"/>
                <w:i/>
                <w:iCs/>
                <w:sz w:val="18"/>
                <w:szCs w:val="18"/>
              </w:rPr>
              <w:t xml:space="preserve"> Trabajador Asalariado.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</w:tcBorders>
          </w:tcPr>
          <w:p w14:paraId="47E17E2F" w14:textId="2FFDCAF0" w:rsidR="00B36FE5" w:rsidRPr="004C5389" w:rsidRDefault="00000000" w:rsidP="00E406E9">
            <w:pPr>
              <w:rPr>
                <w:rFonts w:cs="Arial"/>
                <w:i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169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E5" w:rsidRPr="004C53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6FE5" w:rsidRPr="004C5389">
              <w:rPr>
                <w:rFonts w:cs="Arial"/>
                <w:i/>
                <w:iCs/>
                <w:sz w:val="18"/>
                <w:szCs w:val="18"/>
              </w:rPr>
              <w:t xml:space="preserve"> Pensionado.</w:t>
            </w:r>
          </w:p>
        </w:tc>
      </w:tr>
      <w:tr w:rsidR="000D189A" w14:paraId="3C9A5A58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D9E2F3" w:themeFill="accent1" w:themeFillTint="33"/>
          </w:tcPr>
          <w:p w14:paraId="57784921" w14:textId="08F39268" w:rsidR="000C4208" w:rsidRPr="000C4208" w:rsidRDefault="0097683F" w:rsidP="003E0845">
            <w:pPr>
              <w:rPr>
                <w:rFonts w:cs="Arial"/>
                <w:i/>
                <w:iCs/>
                <w:sz w:val="14"/>
                <w:szCs w:val="14"/>
              </w:rPr>
            </w:pPr>
            <w:r>
              <w:rPr>
                <w:rFonts w:cs="Arial"/>
                <w:b/>
                <w:bCs/>
                <w:szCs w:val="22"/>
              </w:rPr>
              <w:t>C</w:t>
            </w:r>
            <w:r w:rsidR="000D189A">
              <w:rPr>
                <w:rFonts w:cs="Arial"/>
                <w:b/>
                <w:bCs/>
                <w:szCs w:val="22"/>
              </w:rPr>
              <w:t xml:space="preserve">: </w:t>
            </w:r>
            <w:r w:rsidR="00ED457E">
              <w:rPr>
                <w:rFonts w:cs="Arial"/>
                <w:b/>
                <w:bCs/>
                <w:szCs w:val="22"/>
              </w:rPr>
              <w:t xml:space="preserve">Título </w:t>
            </w:r>
            <w:r w:rsidR="00E4677C">
              <w:rPr>
                <w:rFonts w:cs="Arial"/>
                <w:b/>
                <w:bCs/>
                <w:szCs w:val="22"/>
              </w:rPr>
              <w:t>Universitario</w:t>
            </w:r>
          </w:p>
        </w:tc>
      </w:tr>
      <w:tr w:rsidR="003C5FE1" w:rsidRPr="00C272A6" w14:paraId="1A1B4637" w14:textId="77777777" w:rsidTr="00016D3A">
        <w:trPr>
          <w:jc w:val="center"/>
        </w:trPr>
        <w:tc>
          <w:tcPr>
            <w:tcW w:w="10528" w:type="dxa"/>
            <w:gridSpan w:val="7"/>
          </w:tcPr>
          <w:p w14:paraId="1CA5A798" w14:textId="138C9EB7" w:rsidR="00900033" w:rsidRPr="00900033" w:rsidRDefault="003C5FE1" w:rsidP="00900033">
            <w:pPr>
              <w:ind w:left="312"/>
              <w:rPr>
                <w:rFonts w:cs="Arial"/>
                <w:i/>
                <w:iCs/>
                <w:sz w:val="16"/>
                <w:szCs w:val="14"/>
                <w:lang w:val="es-CR"/>
              </w:rPr>
            </w:pPr>
            <w:r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 xml:space="preserve">SETENA informa </w:t>
            </w:r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>que se deben presentar l</w:t>
            </w:r>
            <w:r w:rsidR="00DA1CFE">
              <w:rPr>
                <w:rFonts w:cs="Arial"/>
                <w:i/>
                <w:iCs/>
                <w:sz w:val="16"/>
                <w:szCs w:val="14"/>
                <w:lang w:val="es-CR"/>
              </w:rPr>
              <w:t>a</w:t>
            </w:r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>s copias de los títulos</w:t>
            </w:r>
            <w:r w:rsidR="00DA1CFE">
              <w:rPr>
                <w:rFonts w:cs="Arial"/>
                <w:i/>
                <w:iCs/>
                <w:sz w:val="16"/>
                <w:szCs w:val="14"/>
                <w:lang w:val="es-CR"/>
              </w:rPr>
              <w:t>/certificación</w:t>
            </w:r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 xml:space="preserve"> </w:t>
            </w:r>
            <w:r w:rsidR="00DA1CFE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>académicos</w:t>
            </w:r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 xml:space="preserve"> en formato .</w:t>
            </w:r>
            <w:proofErr w:type="spellStart"/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>pdf</w:t>
            </w:r>
            <w:proofErr w:type="spellEnd"/>
            <w:r w:rsidR="00C272A6" w:rsidRPr="00C272A6">
              <w:rPr>
                <w:rFonts w:cs="Arial"/>
                <w:i/>
                <w:iCs/>
                <w:sz w:val="16"/>
                <w:szCs w:val="14"/>
                <w:lang w:val="es-CR"/>
              </w:rPr>
              <w:t xml:space="preserve"> que justifiquen los campos abaj</w:t>
            </w:r>
            <w:r w:rsidR="00900033">
              <w:rPr>
                <w:rFonts w:cs="Arial"/>
                <w:i/>
                <w:iCs/>
                <w:sz w:val="16"/>
                <w:szCs w:val="14"/>
                <w:lang w:val="es-CR"/>
              </w:rPr>
              <w:t>o.</w:t>
            </w:r>
          </w:p>
        </w:tc>
      </w:tr>
      <w:tr w:rsidR="00067F11" w:rsidRPr="00EC482F" w14:paraId="1266A641" w14:textId="77777777" w:rsidTr="00016D3A">
        <w:trPr>
          <w:jc w:val="center"/>
        </w:trPr>
        <w:tc>
          <w:tcPr>
            <w:tcW w:w="10528" w:type="dxa"/>
            <w:gridSpan w:val="7"/>
          </w:tcPr>
          <w:p w14:paraId="2B165279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Profesión: </w:t>
            </w:r>
            <w:sdt>
              <w:sdtPr>
                <w:rPr>
                  <w:rFonts w:cs="Arial"/>
                  <w:szCs w:val="22"/>
                </w:rPr>
                <w:id w:val="-1938510437"/>
                <w:placeholder>
                  <w:docPart w:val="B4E7D6FD8C7E41BDA8DBB3D168A0EEA3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2040385901"/>
                    <w:placeholder>
                      <w:docPart w:val="B4E7D6FD8C7E41BDA8DBB3D168A0EEA3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67F11" w:rsidRPr="00EC482F" w14:paraId="275A9339" w14:textId="77777777" w:rsidTr="00AF7408">
        <w:trPr>
          <w:jc w:val="center"/>
        </w:trPr>
        <w:tc>
          <w:tcPr>
            <w:tcW w:w="6799" w:type="dxa"/>
            <w:gridSpan w:val="4"/>
          </w:tcPr>
          <w:p w14:paraId="0704CB3B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 w:rsidRPr="00EC482F">
              <w:rPr>
                <w:rFonts w:cs="Arial"/>
                <w:szCs w:val="20"/>
              </w:rPr>
              <w:t xml:space="preserve">Grado Académico: </w:t>
            </w:r>
            <w:sdt>
              <w:sdtPr>
                <w:rPr>
                  <w:rFonts w:cs="Arial"/>
                  <w:szCs w:val="22"/>
                </w:rPr>
                <w:id w:val="-1442528558"/>
                <w:placeholder>
                  <w:docPart w:val="8602DC8193E1414AA3D8BD0751F79561"/>
                </w:placeholder>
              </w:sdtPr>
              <w:sdtContent>
                <w:sdt>
                  <w:sdtPr>
                    <w:rPr>
                      <w:rFonts w:cs="Arial"/>
                      <w:szCs w:val="22"/>
                    </w:rPr>
                    <w:id w:val="1365173391"/>
                    <w:placeholder>
                      <w:docPart w:val="8602DC8193E1414AA3D8BD0751F79561"/>
                    </w:placeholder>
                    <w:text/>
                  </w:sdtPr>
                  <w:sdtContent>
                    <w:r>
                      <w:rPr>
                        <w:rFonts w:cs="Arial"/>
                        <w:szCs w:val="22"/>
                      </w:rPr>
                      <w:t>--</w:t>
                    </w:r>
                  </w:sdtContent>
                </w:sdt>
              </w:sdtContent>
            </w:sdt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729" w:type="dxa"/>
            <w:gridSpan w:val="3"/>
          </w:tcPr>
          <w:p w14:paraId="5DF55213" w14:textId="77777777" w:rsidR="00067F11" w:rsidRPr="00EC482F" w:rsidRDefault="00067F11" w:rsidP="008B09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Universidad: </w:t>
            </w:r>
            <w:sdt>
              <w:sdtPr>
                <w:rPr>
                  <w:rFonts w:cs="Arial"/>
                  <w:szCs w:val="22"/>
                </w:rPr>
                <w:id w:val="-1099167579"/>
                <w:placeholder>
                  <w:docPart w:val="D416127A5F944DC6BE16227A53EEF0F3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633416300"/>
                    <w:placeholder>
                      <w:docPart w:val="D416127A5F944DC6BE16227A53EEF0F3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67F11" w:rsidRPr="00473066" w14:paraId="626E1824" w14:textId="77777777" w:rsidTr="00AF7408">
        <w:trPr>
          <w:jc w:val="center"/>
        </w:trPr>
        <w:tc>
          <w:tcPr>
            <w:tcW w:w="6799" w:type="dxa"/>
            <w:gridSpan w:val="4"/>
          </w:tcPr>
          <w:p w14:paraId="58CEAFE5" w14:textId="77777777" w:rsidR="00067F11" w:rsidRPr="00473066" w:rsidRDefault="00067F11" w:rsidP="008B092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País: </w:t>
            </w:r>
            <w:sdt>
              <w:sdtPr>
                <w:rPr>
                  <w:rFonts w:cs="Arial"/>
                  <w:szCs w:val="22"/>
                </w:rPr>
                <w:id w:val="-240637475"/>
                <w:placeholder>
                  <w:docPart w:val="3CE7E41D2BFA41A9BE9B6582C96C3644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520510260"/>
                    <w:placeholder>
                      <w:docPart w:val="3CE7E41D2BFA41A9BE9B6582C96C3644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729" w:type="dxa"/>
            <w:gridSpan w:val="3"/>
          </w:tcPr>
          <w:p w14:paraId="0C3EDB42" w14:textId="77777777" w:rsidR="00067F11" w:rsidRPr="00473066" w:rsidRDefault="00067F11" w:rsidP="008B092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Año: </w:t>
            </w:r>
            <w:sdt>
              <w:sdtPr>
                <w:rPr>
                  <w:rFonts w:cs="Arial"/>
                  <w:szCs w:val="22"/>
                </w:rPr>
                <w:id w:val="2052952601"/>
                <w:placeholder>
                  <w:docPart w:val="61D60CAB235A40118BDC0014A597D479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783314672"/>
                    <w:placeholder>
                      <w:docPart w:val="61D60CAB235A40118BDC0014A597D479"/>
                    </w:placeholder>
                    <w:text/>
                  </w:sdtPr>
                  <w:sdtContent>
                    <w:r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0D189A" w14:paraId="79500AA1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6C4A4BEF" w14:textId="48493DC4" w:rsidR="000D189A" w:rsidRPr="000D189A" w:rsidRDefault="000D189A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-2111509731"/>
                <w:placeholder>
                  <w:docPart w:val="ABEBD9CCD48440B0B6FBCFA997B93EB6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688880311"/>
                    <w:placeholder>
                      <w:docPart w:val="ABEBD9CCD48440B0B6FBCFA997B93EB6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6D79C9E1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601A569E" w14:textId="5B2834C3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1537088276"/>
                <w:placeholder>
                  <w:docPart w:val="635B066652EF4A54AE2AD617E414A037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763654976"/>
                    <w:placeholder>
                      <w:docPart w:val="635B066652EF4A54AE2AD617E414A037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38661568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578F8820" w14:textId="413FDC6F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-1306772747"/>
                <w:placeholder>
                  <w:docPart w:val="2FC62EACDA2149869EA600614B0FB9D6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314002757"/>
                    <w:placeholder>
                      <w:docPart w:val="2FC62EACDA2149869EA600614B0FB9D6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3A1155" w14:paraId="1D2D61F2" w14:textId="77777777" w:rsidTr="00016D3A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52B5A2A4" w14:textId="7A4F36F9" w:rsidR="003A1155" w:rsidRDefault="003A1155" w:rsidP="00E406E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Especialidad en: </w:t>
            </w:r>
            <w:sdt>
              <w:sdtPr>
                <w:rPr>
                  <w:rFonts w:cs="Arial"/>
                  <w:szCs w:val="22"/>
                </w:rPr>
                <w:id w:val="655338111"/>
                <w:placeholder>
                  <w:docPart w:val="A9114E67DA4A43E2A06050ECAA85716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1019511453"/>
                    <w:placeholder>
                      <w:docPart w:val="A9114E67DA4A43E2A06050ECAA85716E"/>
                    </w:placeholder>
                    <w:text/>
                  </w:sdtPr>
                  <w:sdtContent>
                    <w:r w:rsidR="00134FFE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E4677C" w14:paraId="75B9BF58" w14:textId="77777777" w:rsidTr="00956A32">
        <w:trPr>
          <w:jc w:val="center"/>
        </w:trPr>
        <w:tc>
          <w:tcPr>
            <w:tcW w:w="10528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01B641" w14:textId="45E8EEA7" w:rsidR="00E4677C" w:rsidRPr="00AF7408" w:rsidRDefault="00E4677C" w:rsidP="00E406E9">
            <w:pPr>
              <w:rPr>
                <w:rFonts w:cs="Arial"/>
                <w:b/>
                <w:bCs/>
                <w:szCs w:val="22"/>
              </w:rPr>
            </w:pPr>
            <w:r w:rsidRPr="00AF7408">
              <w:rPr>
                <w:rFonts w:cs="Arial"/>
                <w:b/>
                <w:bCs/>
                <w:szCs w:val="22"/>
              </w:rPr>
              <w:t xml:space="preserve">D: </w:t>
            </w:r>
            <w:r w:rsidR="00AF7408" w:rsidRPr="00AF7408">
              <w:rPr>
                <w:rFonts w:cs="Arial"/>
                <w:b/>
                <w:bCs/>
                <w:szCs w:val="22"/>
              </w:rPr>
              <w:t>Colegio Profesional</w:t>
            </w:r>
            <w:r w:rsidR="001B128F">
              <w:rPr>
                <w:rFonts w:cs="Arial"/>
                <w:b/>
                <w:bCs/>
                <w:szCs w:val="22"/>
              </w:rPr>
              <w:t xml:space="preserve"> </w:t>
            </w:r>
            <w:r w:rsidR="001B128F" w:rsidRPr="00966B13">
              <w:rPr>
                <w:rFonts w:cs="Arial"/>
                <w:i/>
                <w:iCs/>
                <w:sz w:val="16"/>
                <w:szCs w:val="16"/>
              </w:rPr>
              <w:t xml:space="preserve">(seleccione </w:t>
            </w:r>
            <w:r w:rsidR="00966B13">
              <w:rPr>
                <w:rFonts w:cs="Arial"/>
                <w:i/>
                <w:iCs/>
                <w:sz w:val="16"/>
                <w:szCs w:val="16"/>
              </w:rPr>
              <w:t xml:space="preserve">apenas </w:t>
            </w:r>
            <w:r w:rsidR="001B128F" w:rsidRPr="00966B13">
              <w:rPr>
                <w:rFonts w:cs="Arial"/>
                <w:i/>
                <w:iCs/>
                <w:sz w:val="16"/>
                <w:szCs w:val="16"/>
              </w:rPr>
              <w:t>una de las siguientes opciones)</w:t>
            </w:r>
          </w:p>
        </w:tc>
      </w:tr>
      <w:tr w:rsidR="00B226A7" w:rsidRPr="009021E8" w14:paraId="59991F8C" w14:textId="77777777" w:rsidTr="00950380">
        <w:trPr>
          <w:jc w:val="center"/>
        </w:trPr>
        <w:tc>
          <w:tcPr>
            <w:tcW w:w="10528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0C20A218" w14:textId="77777777" w:rsidR="00B226A7" w:rsidRDefault="00000000" w:rsidP="00E406E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183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6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6A7">
              <w:rPr>
                <w:rFonts w:cs="Arial"/>
                <w:sz w:val="18"/>
                <w:szCs w:val="18"/>
              </w:rPr>
              <w:t xml:space="preserve"> Mi Carrera/Profesión cuenta con Colegio Profesional en el país.</w:t>
            </w:r>
          </w:p>
          <w:p w14:paraId="61B78C95" w14:textId="53ABC87E" w:rsidR="009021E8" w:rsidRPr="00C7539C" w:rsidRDefault="009021E8" w:rsidP="00C7539C">
            <w:pPr>
              <w:ind w:left="310"/>
              <w:rPr>
                <w:rFonts w:cs="Arial"/>
                <w:i/>
                <w:iCs/>
                <w:sz w:val="18"/>
                <w:szCs w:val="18"/>
                <w:lang w:val="es-CR"/>
              </w:rPr>
            </w:pPr>
            <w:r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 xml:space="preserve">SETENA informa que se debe presentar una Certificación del Colegio Profesional </w:t>
            </w:r>
            <w:r w:rsidR="00C7539C"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 xml:space="preserve">vigente </w:t>
            </w:r>
            <w:r w:rsidR="00D80DF8"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>en formato .</w:t>
            </w:r>
            <w:proofErr w:type="spellStart"/>
            <w:r w:rsidR="00D80DF8"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>pdf</w:t>
            </w:r>
            <w:proofErr w:type="spellEnd"/>
            <w:r w:rsidR="00D80DF8"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 xml:space="preserve"> </w:t>
            </w:r>
            <w:r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>donde se indique que el Coleg</w:t>
            </w:r>
            <w:r w:rsidR="00C7539C" w:rsidRPr="00DA1CFE">
              <w:rPr>
                <w:rFonts w:cs="Arial"/>
                <w:i/>
                <w:iCs/>
                <w:sz w:val="16"/>
                <w:szCs w:val="16"/>
                <w:lang w:val="es-CR"/>
              </w:rPr>
              <w:t>iado(a) se encuentra inscrito y habilitado para ejecutar su carrera/profesión.</w:t>
            </w:r>
          </w:p>
        </w:tc>
      </w:tr>
      <w:tr w:rsidR="00AF7408" w14:paraId="56729B37" w14:textId="77777777" w:rsidTr="00950380">
        <w:trPr>
          <w:jc w:val="center"/>
        </w:trPr>
        <w:tc>
          <w:tcPr>
            <w:tcW w:w="6799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508A3407" w14:textId="633E1B9A" w:rsidR="00AF7408" w:rsidRPr="00AF7408" w:rsidRDefault="00AF7408" w:rsidP="00E406E9">
            <w:pPr>
              <w:rPr>
                <w:rFonts w:cs="Arial"/>
                <w:szCs w:val="22"/>
              </w:rPr>
            </w:pPr>
            <w:r w:rsidRPr="00AF7408">
              <w:rPr>
                <w:rFonts w:cs="Arial"/>
                <w:szCs w:val="22"/>
              </w:rPr>
              <w:t>Nombre del Colegio:</w:t>
            </w:r>
            <w:r w:rsidR="0090003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141877993"/>
                <w:placeholder>
                  <w:docPart w:val="6F64624591A04D028CB0FD487DA625AA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400983127"/>
                    <w:placeholder>
                      <w:docPart w:val="6F64624591A04D028CB0FD487DA625AA"/>
                    </w:placeholder>
                    <w:text/>
                  </w:sdtPr>
                  <w:sdtContent>
                    <w:r w:rsidR="00900033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  <w:tc>
          <w:tcPr>
            <w:tcW w:w="3729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27C54847" w14:textId="643B9CBC" w:rsidR="00AF7408" w:rsidRPr="00AF7408" w:rsidRDefault="00AF7408" w:rsidP="00E406E9">
            <w:pPr>
              <w:rPr>
                <w:rFonts w:cs="Arial"/>
                <w:szCs w:val="22"/>
                <w:lang w:val="es-419"/>
              </w:rPr>
            </w:pPr>
            <w:r w:rsidRPr="00AF7408">
              <w:rPr>
                <w:rFonts w:cs="Arial"/>
                <w:szCs w:val="22"/>
              </w:rPr>
              <w:t>N</w:t>
            </w:r>
            <w:r w:rsidRPr="00AF7408">
              <w:rPr>
                <w:rFonts w:cs="Arial"/>
                <w:szCs w:val="22"/>
                <w:lang w:val="es-419"/>
              </w:rPr>
              <w:t>° de Colegiado(a):</w:t>
            </w:r>
            <w:r w:rsidR="0090003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091151988"/>
                <w:placeholder>
                  <w:docPart w:val="A6D13EF4FA1240239BA1EFA76306E4BE"/>
                </w:placeholder>
              </w:sdtPr>
              <w:sdtContent>
                <w:sdt>
                  <w:sdtPr>
                    <w:rPr>
                      <w:rStyle w:val="nfasissutil"/>
                    </w:rPr>
                    <w:id w:val="-2048436453"/>
                    <w:placeholder>
                      <w:docPart w:val="A6D13EF4FA1240239BA1EFA76306E4BE"/>
                    </w:placeholder>
                    <w:text/>
                  </w:sdtPr>
                  <w:sdtContent>
                    <w:r w:rsidR="00900033">
                      <w:rPr>
                        <w:rStyle w:val="nfasissutil"/>
                      </w:rPr>
                      <w:t>--</w:t>
                    </w:r>
                  </w:sdtContent>
                </w:sdt>
              </w:sdtContent>
            </w:sdt>
          </w:p>
        </w:tc>
      </w:tr>
      <w:tr w:rsidR="00950380" w14:paraId="0F9C24D8" w14:textId="77777777" w:rsidTr="00AA1546">
        <w:trPr>
          <w:jc w:val="center"/>
        </w:trPr>
        <w:tc>
          <w:tcPr>
            <w:tcW w:w="10528" w:type="dxa"/>
            <w:gridSpan w:val="7"/>
            <w:shd w:val="clear" w:color="auto" w:fill="FFFFFF" w:themeFill="background1"/>
          </w:tcPr>
          <w:p w14:paraId="7094981B" w14:textId="31797199" w:rsidR="00950380" w:rsidRPr="00966B13" w:rsidRDefault="00000000" w:rsidP="003D5A5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879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3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0380">
              <w:rPr>
                <w:rFonts w:cs="Arial"/>
                <w:sz w:val="18"/>
                <w:szCs w:val="18"/>
              </w:rPr>
              <w:t xml:space="preserve"> </w:t>
            </w:r>
            <w:r w:rsidR="003D5A53">
              <w:rPr>
                <w:rFonts w:cs="Arial"/>
                <w:sz w:val="18"/>
                <w:szCs w:val="18"/>
              </w:rPr>
              <w:t xml:space="preserve">Mi Carrera/Profesión </w:t>
            </w:r>
            <w:r w:rsidR="003D5A53" w:rsidRPr="003D5A53">
              <w:rPr>
                <w:rFonts w:cs="Arial"/>
                <w:b/>
                <w:bCs/>
                <w:sz w:val="18"/>
                <w:szCs w:val="18"/>
              </w:rPr>
              <w:t>NO</w:t>
            </w:r>
            <w:r w:rsidR="003D5A53">
              <w:rPr>
                <w:rFonts w:cs="Arial"/>
                <w:sz w:val="18"/>
                <w:szCs w:val="18"/>
              </w:rPr>
              <w:t xml:space="preserve"> cuenta con Colegio Profesional en el país, por </w:t>
            </w:r>
            <w:r w:rsidR="00C272A6">
              <w:rPr>
                <w:rFonts w:cs="Arial"/>
                <w:sz w:val="18"/>
                <w:szCs w:val="18"/>
              </w:rPr>
              <w:t>ende,</w:t>
            </w:r>
            <w:r w:rsidR="003D5A53">
              <w:rPr>
                <w:rFonts w:cs="Arial"/>
                <w:sz w:val="18"/>
                <w:szCs w:val="18"/>
              </w:rPr>
              <w:t xml:space="preserve"> d</w:t>
            </w:r>
            <w:r w:rsidR="00950380">
              <w:rPr>
                <w:rFonts w:cs="Arial"/>
                <w:sz w:val="18"/>
                <w:szCs w:val="18"/>
              </w:rPr>
              <w:t xml:space="preserve">eclaro </w:t>
            </w:r>
            <w:r w:rsidR="00123D29">
              <w:rPr>
                <w:rFonts w:cs="Arial"/>
                <w:sz w:val="18"/>
                <w:szCs w:val="18"/>
              </w:rPr>
              <w:t>bajo fe de juram</w:t>
            </w:r>
            <w:r w:rsidR="00041D51">
              <w:rPr>
                <w:rFonts w:cs="Arial"/>
                <w:sz w:val="18"/>
                <w:szCs w:val="18"/>
              </w:rPr>
              <w:t>e</w:t>
            </w:r>
            <w:r w:rsidR="00123D29">
              <w:rPr>
                <w:rFonts w:cs="Arial"/>
                <w:sz w:val="18"/>
                <w:szCs w:val="18"/>
              </w:rPr>
              <w:t>nto apercibido de las penas que la ley castiga en perjurio</w:t>
            </w:r>
            <w:r w:rsidR="00966B13">
              <w:rPr>
                <w:rFonts w:cs="Arial"/>
                <w:sz w:val="18"/>
                <w:szCs w:val="18"/>
              </w:rPr>
              <w:t>, que para mi profesión/carrera NO existe en Costa Rica un Colegio Profesional para incorpora</w:t>
            </w:r>
            <w:r w:rsidR="00041D51">
              <w:rPr>
                <w:rFonts w:cs="Arial"/>
                <w:sz w:val="18"/>
                <w:szCs w:val="18"/>
              </w:rPr>
              <w:t>r</w:t>
            </w:r>
            <w:r w:rsidR="00966B13">
              <w:rPr>
                <w:rFonts w:cs="Arial"/>
                <w:sz w:val="18"/>
                <w:szCs w:val="18"/>
              </w:rPr>
              <w:t>me.</w:t>
            </w:r>
          </w:p>
        </w:tc>
      </w:tr>
    </w:tbl>
    <w:p w14:paraId="487CB70C" w14:textId="77777777" w:rsidR="00950EE4" w:rsidRDefault="00950EE4" w:rsidP="00E406E9">
      <w:pPr>
        <w:rPr>
          <w:rFonts w:cs="Arial"/>
          <w:b/>
          <w:bCs/>
          <w:szCs w:val="22"/>
        </w:rPr>
      </w:pPr>
    </w:p>
    <w:p w14:paraId="209BC404" w14:textId="717D501D" w:rsidR="00950EE4" w:rsidRPr="0053460B" w:rsidRDefault="0053460B" w:rsidP="0053460B">
      <w:pPr>
        <w:rPr>
          <w:rFonts w:cs="Arial"/>
          <w:sz w:val="24"/>
        </w:rPr>
      </w:pPr>
      <w:r w:rsidRPr="0053460B">
        <w:rPr>
          <w:rFonts w:cs="Arial"/>
          <w:sz w:val="24"/>
        </w:rPr>
        <w:t>“</w:t>
      </w:r>
      <w:r w:rsidR="004C16CA" w:rsidRPr="0053460B">
        <w:rPr>
          <w:rFonts w:cs="Arial"/>
          <w:sz w:val="24"/>
        </w:rPr>
        <w:t xml:space="preserve">Los datos </w:t>
      </w:r>
      <w:r w:rsidRPr="0053460B">
        <w:rPr>
          <w:rFonts w:cs="Arial"/>
          <w:sz w:val="24"/>
        </w:rPr>
        <w:t>anteriormente suministrados se hacen en calidad de Declaración Jurada”.</w:t>
      </w:r>
    </w:p>
    <w:p w14:paraId="246409B1" w14:textId="2CD48BBE" w:rsidR="004C16CA" w:rsidRDefault="004C16CA" w:rsidP="00E406E9">
      <w:pPr>
        <w:rPr>
          <w:rFonts w:cs="Arial"/>
          <w:b/>
          <w:bCs/>
          <w:szCs w:val="22"/>
        </w:rPr>
      </w:pPr>
    </w:p>
    <w:p w14:paraId="7101B397" w14:textId="77777777" w:rsidR="004C16CA" w:rsidRDefault="004C16CA" w:rsidP="00E406E9">
      <w:pPr>
        <w:rPr>
          <w:rFonts w:cs="Arial"/>
          <w:b/>
          <w:bCs/>
          <w:szCs w:val="22"/>
        </w:rPr>
      </w:pPr>
    </w:p>
    <w:p w14:paraId="1A781266" w14:textId="77777777" w:rsidR="00074F5D" w:rsidRDefault="004C16CA" w:rsidP="00E406E9">
      <w:pPr>
        <w:tabs>
          <w:tab w:val="center" w:pos="4536"/>
          <w:tab w:val="left" w:pos="5175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_________________________</w:t>
      </w:r>
    </w:p>
    <w:p w14:paraId="31034F72" w14:textId="2975778D" w:rsidR="004C16CA" w:rsidRPr="004C16CA" w:rsidRDefault="004C16CA" w:rsidP="00E406E9">
      <w:pPr>
        <w:tabs>
          <w:tab w:val="center" w:pos="4536"/>
          <w:tab w:val="left" w:pos="5175"/>
        </w:tabs>
        <w:jc w:val="center"/>
        <w:rPr>
          <w:rFonts w:cs="Arial"/>
          <w:sz w:val="16"/>
          <w:szCs w:val="16"/>
        </w:rPr>
      </w:pPr>
      <w:r w:rsidRPr="004C16CA">
        <w:rPr>
          <w:rFonts w:cs="Arial"/>
          <w:sz w:val="16"/>
          <w:szCs w:val="16"/>
        </w:rPr>
        <w:t>(firma</w:t>
      </w:r>
      <w:r w:rsidR="00F4464E">
        <w:rPr>
          <w:rFonts w:cs="Arial"/>
          <w:sz w:val="16"/>
          <w:szCs w:val="16"/>
        </w:rPr>
        <w:t xml:space="preserve"> digital</w:t>
      </w:r>
      <w:r w:rsidRPr="004C16CA">
        <w:rPr>
          <w:rFonts w:cs="Arial"/>
          <w:sz w:val="16"/>
          <w:szCs w:val="16"/>
        </w:rPr>
        <w:t>)</w:t>
      </w:r>
    </w:p>
    <w:p w14:paraId="298B78F0" w14:textId="692BE5A0" w:rsidR="00E406E9" w:rsidRPr="00177E18" w:rsidRDefault="004C16CA" w:rsidP="00E406E9">
      <w:pPr>
        <w:tabs>
          <w:tab w:val="center" w:pos="4536"/>
          <w:tab w:val="left" w:pos="5175"/>
        </w:tabs>
        <w:jc w:val="center"/>
        <w:rPr>
          <w:rFonts w:eastAsia="Arial" w:cs="Arial"/>
          <w:color w:val="000000"/>
          <w:lang w:val="es-CR"/>
        </w:rPr>
      </w:pPr>
      <w:r>
        <w:rPr>
          <w:rFonts w:eastAsia="Arial" w:cs="Arial"/>
          <w:color w:val="000000"/>
          <w:lang w:val="es-CR"/>
        </w:rPr>
        <w:t>Consultor Ambiental</w:t>
      </w:r>
    </w:p>
    <w:p w14:paraId="55247311" w14:textId="77777777" w:rsidR="00582BEF" w:rsidRDefault="00582BEF" w:rsidP="00AD1EC2">
      <w:pPr>
        <w:rPr>
          <w:rFonts w:cs="Arial"/>
          <w:sz w:val="16"/>
          <w:szCs w:val="16"/>
          <w:lang w:val="es-CR"/>
        </w:rPr>
      </w:pPr>
    </w:p>
    <w:p w14:paraId="0DB9659D" w14:textId="15A9839C" w:rsidR="00F6368A" w:rsidRDefault="003957EA" w:rsidP="00F6368A">
      <w:pPr>
        <w:rPr>
          <w:sz w:val="16"/>
          <w:szCs w:val="18"/>
        </w:rPr>
      </w:pPr>
      <w:bookmarkStart w:id="0" w:name="_Hlk144367668"/>
      <w:r>
        <w:rPr>
          <w:sz w:val="16"/>
          <w:szCs w:val="18"/>
        </w:rPr>
        <w:t>“</w:t>
      </w:r>
      <w:r w:rsidR="00D8155C" w:rsidRPr="00706227">
        <w:rPr>
          <w:sz w:val="16"/>
          <w:szCs w:val="18"/>
        </w:rPr>
        <w:t xml:space="preserve">Las firmas digitales </w:t>
      </w:r>
      <w:r>
        <w:rPr>
          <w:sz w:val="16"/>
          <w:szCs w:val="18"/>
        </w:rPr>
        <w:t>utilizadas en los documentos solicitados y para firmar este formulario</w:t>
      </w:r>
      <w:r w:rsidR="00D8155C" w:rsidRPr="00706227">
        <w:rPr>
          <w:sz w:val="16"/>
          <w:szCs w:val="18"/>
        </w:rPr>
        <w:t xml:space="preserve"> deben cumplir </w:t>
      </w:r>
      <w:r w:rsidR="00EB7556" w:rsidRPr="00706227">
        <w:rPr>
          <w:sz w:val="16"/>
          <w:szCs w:val="18"/>
        </w:rPr>
        <w:t xml:space="preserve">con la ley </w:t>
      </w:r>
      <w:proofErr w:type="spellStart"/>
      <w:r w:rsidR="00EB7556" w:rsidRPr="00706227">
        <w:rPr>
          <w:sz w:val="16"/>
          <w:szCs w:val="18"/>
        </w:rPr>
        <w:t>n°</w:t>
      </w:r>
      <w:proofErr w:type="spellEnd"/>
      <w:r w:rsidR="00EB7556" w:rsidRPr="00706227">
        <w:rPr>
          <w:sz w:val="16"/>
          <w:szCs w:val="18"/>
        </w:rPr>
        <w:t xml:space="preserve"> 8454</w:t>
      </w:r>
      <w:r w:rsidR="00D8155C" w:rsidRPr="00706227">
        <w:rPr>
          <w:sz w:val="16"/>
          <w:szCs w:val="18"/>
        </w:rPr>
        <w:t xml:space="preserve"> y sus reglamentos, además la firma digital</w:t>
      </w:r>
      <w:r w:rsidR="00FE3305" w:rsidRPr="00706227">
        <w:rPr>
          <w:sz w:val="16"/>
          <w:szCs w:val="18"/>
        </w:rPr>
        <w:t xml:space="preserve"> y su marca de hora</w:t>
      </w:r>
      <w:r w:rsidR="00D8155C" w:rsidRPr="00706227">
        <w:rPr>
          <w:sz w:val="16"/>
          <w:szCs w:val="18"/>
        </w:rPr>
        <w:t xml:space="preserve"> debe estar </w:t>
      </w:r>
      <w:r w:rsidR="00D8155C" w:rsidRPr="00706227">
        <w:rPr>
          <w:b/>
          <w:bCs/>
          <w:i/>
          <w:iCs/>
          <w:sz w:val="16"/>
          <w:szCs w:val="18"/>
        </w:rPr>
        <w:t>configurada de largo plazo</w:t>
      </w:r>
      <w:r w:rsidR="00FE3305" w:rsidRPr="00706227">
        <w:rPr>
          <w:sz w:val="16"/>
          <w:szCs w:val="18"/>
        </w:rPr>
        <w:t>.</w:t>
      </w:r>
      <w:r>
        <w:rPr>
          <w:sz w:val="16"/>
          <w:szCs w:val="18"/>
        </w:rPr>
        <w:t>”</w:t>
      </w:r>
      <w:bookmarkEnd w:id="0"/>
    </w:p>
    <w:sectPr w:rsidR="00F6368A" w:rsidSect="00143E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91DA" w14:textId="77777777" w:rsidR="001D6E8B" w:rsidRDefault="001D6E8B" w:rsidP="00151218">
      <w:r>
        <w:separator/>
      </w:r>
    </w:p>
  </w:endnote>
  <w:endnote w:type="continuationSeparator" w:id="0">
    <w:p w14:paraId="2FA44040" w14:textId="77777777" w:rsidR="001D6E8B" w:rsidRDefault="001D6E8B" w:rsidP="001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B57" w14:textId="4A43667A" w:rsidR="002A4D53" w:rsidRPr="00CB4A30" w:rsidRDefault="00F6368A" w:rsidP="00CB4A30">
    <w:pPr>
      <w:pStyle w:val="FinalReferencia"/>
      <w:jc w:val="right"/>
      <w:rPr>
        <w:sz w:val="12"/>
        <w:szCs w:val="20"/>
        <w:lang w:val="es-CR"/>
      </w:rPr>
    </w:pPr>
    <w:r>
      <w:rPr>
        <w:rFonts w:ascii="Roboto" w:hAnsi="Roboto"/>
        <w:noProof/>
        <w:color w:val="000000"/>
        <w:sz w:val="12"/>
        <w:szCs w:val="12"/>
        <w:shd w:val="clear" w:color="auto" w:fill="FFFFFF"/>
      </w:rPr>
      <w:drawing>
        <wp:inline distT="0" distB="0" distL="0" distR="0" wp14:anchorId="16BF3E40" wp14:editId="79832070">
          <wp:extent cx="5612130" cy="273050"/>
          <wp:effectExtent l="0" t="0" r="7620" b="0"/>
          <wp:docPr id="420601269" name="Imagen 420601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786708" name="Imagen 726786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sz w:val="12"/>
          <w:szCs w:val="20"/>
          <w:lang w:val="es-CR"/>
        </w:rPr>
        <w:alias w:val="N.Formulario"/>
        <w:tag w:val=""/>
        <w:id w:val="-1320888226"/>
        <w:lock w:val="sdtLocked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 w:val="12"/>
            <w:szCs w:val="20"/>
            <w:lang w:val="es-CR"/>
          </w:rPr>
          <w:t>ST-RC-For-01-v.01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8642" w14:textId="09D319BE" w:rsidR="00932D3C" w:rsidRPr="00E80305" w:rsidRDefault="00706227" w:rsidP="00F32DD9">
    <w:pPr>
      <w:pStyle w:val="FinalReferencia"/>
      <w:jc w:val="right"/>
      <w:rPr>
        <w:sz w:val="4"/>
        <w:szCs w:val="10"/>
        <w:lang w:val="es-CR"/>
      </w:rPr>
    </w:pPr>
    <w:r>
      <w:rPr>
        <w:rFonts w:ascii="Roboto" w:hAnsi="Roboto"/>
        <w:noProof/>
        <w:color w:val="000000"/>
        <w:sz w:val="12"/>
        <w:szCs w:val="12"/>
        <w:shd w:val="clear" w:color="auto" w:fill="FFFFFF"/>
      </w:rPr>
      <w:drawing>
        <wp:inline distT="0" distB="0" distL="0" distR="0" wp14:anchorId="028F3152" wp14:editId="1D410106">
          <wp:extent cx="5612130" cy="273050"/>
          <wp:effectExtent l="0" t="0" r="7620" b="0"/>
          <wp:docPr id="7267867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786708" name="Imagen 726786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Roboto" w:hAnsi="Roboto"/>
        <w:color w:val="000000"/>
        <w:sz w:val="12"/>
        <w:szCs w:val="12"/>
        <w:shd w:val="clear" w:color="auto" w:fill="FFFFFF"/>
        <w:lang w:val="en-US"/>
      </w:rPr>
      <w:alias w:val="N.Formulario"/>
      <w:tag w:val=""/>
      <w:id w:val="1710291864"/>
      <w:lock w:val="sdtLocked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Content>
      <w:p w14:paraId="2DA8B5DF" w14:textId="7CBA953D" w:rsidR="00932D3C" w:rsidRPr="00F6368A" w:rsidRDefault="00F6368A" w:rsidP="00F32DD9">
        <w:pPr>
          <w:pStyle w:val="FinalReferencia"/>
          <w:jc w:val="right"/>
          <w:rPr>
            <w:sz w:val="4"/>
            <w:szCs w:val="10"/>
            <w:lang w:val="en-US"/>
          </w:rPr>
        </w:pPr>
        <w:r>
          <w:rPr>
            <w:rFonts w:ascii="Roboto" w:hAnsi="Roboto"/>
            <w:color w:val="000000"/>
            <w:sz w:val="12"/>
            <w:szCs w:val="12"/>
            <w:shd w:val="clear" w:color="auto" w:fill="FFFFFF"/>
            <w:lang w:val="en-US"/>
          </w:rPr>
          <w:t>ST-RC-For-01-v.01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EDAD" w14:textId="77777777" w:rsidR="001D6E8B" w:rsidRDefault="001D6E8B" w:rsidP="00151218">
      <w:r>
        <w:separator/>
      </w:r>
    </w:p>
  </w:footnote>
  <w:footnote w:type="continuationSeparator" w:id="0">
    <w:p w14:paraId="490BE2A6" w14:textId="77777777" w:rsidR="001D6E8B" w:rsidRDefault="001D6E8B" w:rsidP="0015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16DB" w14:textId="1E6FB71D" w:rsidR="00F6368A" w:rsidRDefault="00F6368A" w:rsidP="00BD08BC">
    <w:pPr>
      <w:tabs>
        <w:tab w:val="right" w:pos="8838"/>
      </w:tabs>
      <w:jc w:val="right"/>
      <w:rPr>
        <w:rFonts w:cs="Arial"/>
        <w:bCs/>
        <w:szCs w:val="22"/>
        <w:lang w:val="pt-BR"/>
      </w:rPr>
    </w:pPr>
    <w:r>
      <w:rPr>
        <w:noProof/>
      </w:rPr>
      <w:drawing>
        <wp:inline distT="0" distB="0" distL="0" distR="0" wp14:anchorId="3ED0880F" wp14:editId="61008DF3">
          <wp:extent cx="5580899" cy="576073"/>
          <wp:effectExtent l="0" t="0" r="1270" b="0"/>
          <wp:docPr id="776303137" name="Imagen 776303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435621" name="Imagen 1081435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E8813" w14:textId="6416A969" w:rsidR="00BD08BC" w:rsidRPr="00AA449F" w:rsidRDefault="00000000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  <w:sdt>
      <w:sdtPr>
        <w:rPr>
          <w:rFonts w:cs="Arial"/>
          <w:bCs/>
          <w:szCs w:val="22"/>
          <w:lang w:val="pt-BR"/>
        </w:rPr>
        <w:alias w:val="Título"/>
        <w:tag w:val=""/>
        <w:id w:val="18177584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34FFE">
          <w:rPr>
            <w:rFonts w:cs="Arial"/>
            <w:bCs/>
            <w:szCs w:val="22"/>
            <w:lang w:val="pt-BR"/>
          </w:rPr>
          <w:t>Registro N°-______</w:t>
        </w:r>
      </w:sdtContent>
    </w:sdt>
  </w:p>
  <w:p w14:paraId="52C6FEDE" w14:textId="77777777" w:rsidR="00AA449F" w:rsidRPr="002701FF" w:rsidRDefault="00AA449F" w:rsidP="00BD08BC">
    <w:pPr>
      <w:tabs>
        <w:tab w:val="right" w:pos="8838"/>
      </w:tabs>
      <w:jc w:val="right"/>
      <w:rPr>
        <w:rFonts w:cs="Arial"/>
        <w:b/>
        <w:bCs/>
        <w:sz w:val="16"/>
        <w:szCs w:val="16"/>
        <w:lang w:val="pt-BR"/>
      </w:rPr>
    </w:pPr>
    <w:r w:rsidRPr="00AA449F">
      <w:rPr>
        <w:rFonts w:cs="Arial"/>
        <w:bCs/>
        <w:sz w:val="16"/>
        <w:szCs w:val="16"/>
        <w:lang w:val="pt-BR"/>
      </w:rPr>
      <w:t xml:space="preserve">Página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PAGE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1</w:t>
    </w:r>
    <w:r w:rsidRPr="00AA449F">
      <w:rPr>
        <w:rFonts w:cs="Arial"/>
        <w:b/>
        <w:bCs/>
        <w:sz w:val="16"/>
        <w:szCs w:val="16"/>
      </w:rPr>
      <w:fldChar w:fldCharType="end"/>
    </w:r>
    <w:r w:rsidRPr="00AA449F">
      <w:rPr>
        <w:rFonts w:cs="Arial"/>
        <w:bCs/>
        <w:sz w:val="16"/>
        <w:szCs w:val="16"/>
        <w:lang w:val="pt-BR"/>
      </w:rPr>
      <w:t xml:space="preserve"> de </w:t>
    </w:r>
    <w:r w:rsidRPr="00AA449F">
      <w:rPr>
        <w:rFonts w:cs="Arial"/>
        <w:b/>
        <w:bCs/>
        <w:sz w:val="16"/>
        <w:szCs w:val="16"/>
      </w:rPr>
      <w:fldChar w:fldCharType="begin"/>
    </w:r>
    <w:r w:rsidRPr="00AA449F">
      <w:rPr>
        <w:rFonts w:cs="Arial"/>
        <w:b/>
        <w:bCs/>
        <w:sz w:val="16"/>
        <w:szCs w:val="16"/>
        <w:lang w:val="pt-BR"/>
      </w:rPr>
      <w:instrText>NUMPAGES  \* Arabic  \* MERGEFORMAT</w:instrText>
    </w:r>
    <w:r w:rsidRPr="00AA449F">
      <w:rPr>
        <w:rFonts w:cs="Arial"/>
        <w:b/>
        <w:bCs/>
        <w:sz w:val="16"/>
        <w:szCs w:val="16"/>
      </w:rPr>
      <w:fldChar w:fldCharType="separate"/>
    </w:r>
    <w:r w:rsidRPr="00AA449F">
      <w:rPr>
        <w:rFonts w:cs="Arial"/>
        <w:b/>
        <w:bCs/>
        <w:sz w:val="16"/>
        <w:szCs w:val="16"/>
        <w:lang w:val="pt-BR"/>
      </w:rPr>
      <w:t>2</w:t>
    </w:r>
    <w:r w:rsidRPr="00AA449F">
      <w:rPr>
        <w:rFonts w:cs="Arial"/>
        <w:b/>
        <w:bCs/>
        <w:sz w:val="16"/>
        <w:szCs w:val="16"/>
      </w:rPr>
      <w:fldChar w:fldCharType="end"/>
    </w:r>
  </w:p>
  <w:p w14:paraId="372C6CCE" w14:textId="77777777" w:rsidR="00AA449F" w:rsidRPr="00AA449F" w:rsidRDefault="00AA449F" w:rsidP="00BD08BC">
    <w:pPr>
      <w:tabs>
        <w:tab w:val="right" w:pos="8838"/>
      </w:tabs>
      <w:jc w:val="right"/>
      <w:rPr>
        <w:rFonts w:cs="Arial"/>
        <w:bCs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E85C" w14:textId="3B5DBED2" w:rsidR="002701FF" w:rsidRDefault="00956A32" w:rsidP="00143E6E">
    <w:pPr>
      <w:pStyle w:val="Encabezado"/>
    </w:pPr>
    <w:r>
      <w:rPr>
        <w:noProof/>
      </w:rPr>
      <w:drawing>
        <wp:inline distT="0" distB="0" distL="0" distR="0" wp14:anchorId="166E5FC6" wp14:editId="7AC9B0EC">
          <wp:extent cx="5580899" cy="576073"/>
          <wp:effectExtent l="0" t="0" r="1270" b="0"/>
          <wp:docPr id="10814356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435621" name="Imagen 1081435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14"/>
    <w:multiLevelType w:val="hybridMultilevel"/>
    <w:tmpl w:val="14267D1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AB6"/>
    <w:multiLevelType w:val="hybridMultilevel"/>
    <w:tmpl w:val="5E8692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D58"/>
    <w:multiLevelType w:val="hybridMultilevel"/>
    <w:tmpl w:val="3D6007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945421">
    <w:abstractNumId w:val="1"/>
  </w:num>
  <w:num w:numId="2" w16cid:durableId="1253322227">
    <w:abstractNumId w:val="2"/>
  </w:num>
  <w:num w:numId="3" w16cid:durableId="49106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+84U1OAHYmIbB2cWoKfX5CX9OawM5z9WUSeEPpRb/rgu6/hKWb4QLsLpwFUKQQSRtCoxy4XnjuC4u0aSH44DQ==" w:salt="tmm1WD3I+vgKSeENF+9/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FC"/>
    <w:rsid w:val="000076E2"/>
    <w:rsid w:val="00012D2A"/>
    <w:rsid w:val="00016D3A"/>
    <w:rsid w:val="000200E9"/>
    <w:rsid w:val="00041D51"/>
    <w:rsid w:val="0005332D"/>
    <w:rsid w:val="00067F11"/>
    <w:rsid w:val="00074F5D"/>
    <w:rsid w:val="000855CE"/>
    <w:rsid w:val="000865E8"/>
    <w:rsid w:val="000A3AE4"/>
    <w:rsid w:val="000A6926"/>
    <w:rsid w:val="000B44C1"/>
    <w:rsid w:val="000C4208"/>
    <w:rsid w:val="000C6A59"/>
    <w:rsid w:val="000D189A"/>
    <w:rsid w:val="000F3FB7"/>
    <w:rsid w:val="000F7561"/>
    <w:rsid w:val="000F78FA"/>
    <w:rsid w:val="00103598"/>
    <w:rsid w:val="001065F9"/>
    <w:rsid w:val="00123D29"/>
    <w:rsid w:val="00127A92"/>
    <w:rsid w:val="001347EC"/>
    <w:rsid w:val="00134FFE"/>
    <w:rsid w:val="00143B37"/>
    <w:rsid w:val="00143E6E"/>
    <w:rsid w:val="00151218"/>
    <w:rsid w:val="00161803"/>
    <w:rsid w:val="00185014"/>
    <w:rsid w:val="001A316F"/>
    <w:rsid w:val="001A3586"/>
    <w:rsid w:val="001B128F"/>
    <w:rsid w:val="001C370E"/>
    <w:rsid w:val="001D6E8B"/>
    <w:rsid w:val="001F6208"/>
    <w:rsid w:val="00221ED7"/>
    <w:rsid w:val="00240669"/>
    <w:rsid w:val="00262685"/>
    <w:rsid w:val="002701FF"/>
    <w:rsid w:val="002960D2"/>
    <w:rsid w:val="00296602"/>
    <w:rsid w:val="002978BD"/>
    <w:rsid w:val="0029793B"/>
    <w:rsid w:val="002A305F"/>
    <w:rsid w:val="002A4D53"/>
    <w:rsid w:val="002B6766"/>
    <w:rsid w:val="002D6120"/>
    <w:rsid w:val="00321CDF"/>
    <w:rsid w:val="00325DCD"/>
    <w:rsid w:val="00336C5C"/>
    <w:rsid w:val="003637B2"/>
    <w:rsid w:val="00372B98"/>
    <w:rsid w:val="003957EA"/>
    <w:rsid w:val="00395A1D"/>
    <w:rsid w:val="00397D48"/>
    <w:rsid w:val="003A1155"/>
    <w:rsid w:val="003C5FE1"/>
    <w:rsid w:val="003D5A53"/>
    <w:rsid w:val="003E0845"/>
    <w:rsid w:val="003E7407"/>
    <w:rsid w:val="0040667A"/>
    <w:rsid w:val="0041201B"/>
    <w:rsid w:val="004173E1"/>
    <w:rsid w:val="004343A5"/>
    <w:rsid w:val="00437671"/>
    <w:rsid w:val="00473066"/>
    <w:rsid w:val="00480AE5"/>
    <w:rsid w:val="004A0D6E"/>
    <w:rsid w:val="004C16CA"/>
    <w:rsid w:val="004C5389"/>
    <w:rsid w:val="004E0DC8"/>
    <w:rsid w:val="004E3098"/>
    <w:rsid w:val="004E75F3"/>
    <w:rsid w:val="00507516"/>
    <w:rsid w:val="0051024E"/>
    <w:rsid w:val="00511ED4"/>
    <w:rsid w:val="005131EA"/>
    <w:rsid w:val="00520AB3"/>
    <w:rsid w:val="00522C84"/>
    <w:rsid w:val="00522F46"/>
    <w:rsid w:val="00524508"/>
    <w:rsid w:val="0053460B"/>
    <w:rsid w:val="00544A09"/>
    <w:rsid w:val="00571F44"/>
    <w:rsid w:val="005773E5"/>
    <w:rsid w:val="00582BEF"/>
    <w:rsid w:val="005D09EA"/>
    <w:rsid w:val="005D0E00"/>
    <w:rsid w:val="00630076"/>
    <w:rsid w:val="00657C36"/>
    <w:rsid w:val="00664610"/>
    <w:rsid w:val="00673635"/>
    <w:rsid w:val="006A04BC"/>
    <w:rsid w:val="006A04E5"/>
    <w:rsid w:val="006A112B"/>
    <w:rsid w:val="006D4D2F"/>
    <w:rsid w:val="006D6CB2"/>
    <w:rsid w:val="00706227"/>
    <w:rsid w:val="00710178"/>
    <w:rsid w:val="00711F20"/>
    <w:rsid w:val="00716497"/>
    <w:rsid w:val="007269E9"/>
    <w:rsid w:val="007322B5"/>
    <w:rsid w:val="0073764D"/>
    <w:rsid w:val="00744620"/>
    <w:rsid w:val="00746D31"/>
    <w:rsid w:val="007C0A70"/>
    <w:rsid w:val="007D3FB6"/>
    <w:rsid w:val="007D42CB"/>
    <w:rsid w:val="007D4A94"/>
    <w:rsid w:val="008048F9"/>
    <w:rsid w:val="008137C7"/>
    <w:rsid w:val="00822791"/>
    <w:rsid w:val="00831032"/>
    <w:rsid w:val="008436A2"/>
    <w:rsid w:val="0084639F"/>
    <w:rsid w:val="0087582E"/>
    <w:rsid w:val="008833CA"/>
    <w:rsid w:val="0089019E"/>
    <w:rsid w:val="008A4472"/>
    <w:rsid w:val="008A4E1C"/>
    <w:rsid w:val="008A57D8"/>
    <w:rsid w:val="008A69F0"/>
    <w:rsid w:val="008D7908"/>
    <w:rsid w:val="00900033"/>
    <w:rsid w:val="009021E8"/>
    <w:rsid w:val="00904962"/>
    <w:rsid w:val="009273FD"/>
    <w:rsid w:val="009314C1"/>
    <w:rsid w:val="00932D3C"/>
    <w:rsid w:val="00950380"/>
    <w:rsid w:val="00950EE4"/>
    <w:rsid w:val="0095361E"/>
    <w:rsid w:val="00956A32"/>
    <w:rsid w:val="0096163D"/>
    <w:rsid w:val="00966B13"/>
    <w:rsid w:val="0097683F"/>
    <w:rsid w:val="00981686"/>
    <w:rsid w:val="009934DC"/>
    <w:rsid w:val="009A78E6"/>
    <w:rsid w:val="009C47A2"/>
    <w:rsid w:val="009E781E"/>
    <w:rsid w:val="009F14BE"/>
    <w:rsid w:val="009F79F6"/>
    <w:rsid w:val="00A13A5F"/>
    <w:rsid w:val="00A41C55"/>
    <w:rsid w:val="00A42034"/>
    <w:rsid w:val="00A83E7E"/>
    <w:rsid w:val="00AA449F"/>
    <w:rsid w:val="00AC01E0"/>
    <w:rsid w:val="00AD157E"/>
    <w:rsid w:val="00AD1EC2"/>
    <w:rsid w:val="00AE55F0"/>
    <w:rsid w:val="00AF20D8"/>
    <w:rsid w:val="00AF7408"/>
    <w:rsid w:val="00B0388F"/>
    <w:rsid w:val="00B15068"/>
    <w:rsid w:val="00B226A7"/>
    <w:rsid w:val="00B3353A"/>
    <w:rsid w:val="00B36FE5"/>
    <w:rsid w:val="00B45E42"/>
    <w:rsid w:val="00B4638B"/>
    <w:rsid w:val="00B73009"/>
    <w:rsid w:val="00B9359C"/>
    <w:rsid w:val="00BA37E3"/>
    <w:rsid w:val="00BB1A1B"/>
    <w:rsid w:val="00BC3641"/>
    <w:rsid w:val="00BD08BC"/>
    <w:rsid w:val="00BE0A74"/>
    <w:rsid w:val="00BF6491"/>
    <w:rsid w:val="00C058CA"/>
    <w:rsid w:val="00C13210"/>
    <w:rsid w:val="00C13624"/>
    <w:rsid w:val="00C2265D"/>
    <w:rsid w:val="00C272A6"/>
    <w:rsid w:val="00C41B1B"/>
    <w:rsid w:val="00C42114"/>
    <w:rsid w:val="00C52A12"/>
    <w:rsid w:val="00C64B3C"/>
    <w:rsid w:val="00C65952"/>
    <w:rsid w:val="00C7539C"/>
    <w:rsid w:val="00C95797"/>
    <w:rsid w:val="00CB4A30"/>
    <w:rsid w:val="00CD62FC"/>
    <w:rsid w:val="00CD727C"/>
    <w:rsid w:val="00CF6A8A"/>
    <w:rsid w:val="00D04E19"/>
    <w:rsid w:val="00D146BB"/>
    <w:rsid w:val="00D4198E"/>
    <w:rsid w:val="00D427A8"/>
    <w:rsid w:val="00D45949"/>
    <w:rsid w:val="00D80DF8"/>
    <w:rsid w:val="00D8155C"/>
    <w:rsid w:val="00D8342D"/>
    <w:rsid w:val="00D95D24"/>
    <w:rsid w:val="00DA1CFE"/>
    <w:rsid w:val="00DA2651"/>
    <w:rsid w:val="00DC7174"/>
    <w:rsid w:val="00DD67AC"/>
    <w:rsid w:val="00DD7022"/>
    <w:rsid w:val="00DF0E46"/>
    <w:rsid w:val="00DF7EDC"/>
    <w:rsid w:val="00E06B0C"/>
    <w:rsid w:val="00E1063F"/>
    <w:rsid w:val="00E20982"/>
    <w:rsid w:val="00E3538A"/>
    <w:rsid w:val="00E406E9"/>
    <w:rsid w:val="00E4677C"/>
    <w:rsid w:val="00E629AD"/>
    <w:rsid w:val="00E6467B"/>
    <w:rsid w:val="00E76B2B"/>
    <w:rsid w:val="00E80305"/>
    <w:rsid w:val="00E84F69"/>
    <w:rsid w:val="00E85E51"/>
    <w:rsid w:val="00EA25D3"/>
    <w:rsid w:val="00EA39F0"/>
    <w:rsid w:val="00EA79A8"/>
    <w:rsid w:val="00EB0B39"/>
    <w:rsid w:val="00EB7556"/>
    <w:rsid w:val="00EC33B9"/>
    <w:rsid w:val="00EC4115"/>
    <w:rsid w:val="00EC482F"/>
    <w:rsid w:val="00ED457E"/>
    <w:rsid w:val="00ED7AA8"/>
    <w:rsid w:val="00F0662F"/>
    <w:rsid w:val="00F32DD9"/>
    <w:rsid w:val="00F4464E"/>
    <w:rsid w:val="00F6368A"/>
    <w:rsid w:val="00F71C88"/>
    <w:rsid w:val="00F928B1"/>
    <w:rsid w:val="00F97F3A"/>
    <w:rsid w:val="00FA4E49"/>
    <w:rsid w:val="00FB05F6"/>
    <w:rsid w:val="00FB7B6F"/>
    <w:rsid w:val="00FE3305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5AA6B"/>
  <w15:chartTrackingRefBased/>
  <w15:docId w15:val="{8F03A148-B5C3-4339-ABDD-59B0252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2F"/>
    <w:pPr>
      <w:spacing w:after="0" w:line="240" w:lineRule="auto"/>
      <w:jc w:val="both"/>
    </w:pPr>
    <w:rPr>
      <w:rFonts w:ascii="Helvetica" w:eastAsia="Times New Roman" w:hAnsi="Helvetica" w:cs="Times New Roman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22C84"/>
    <w:pPr>
      <w:keepNext/>
      <w:keepLines/>
      <w:spacing w:before="240"/>
      <w:outlineLvl w:val="0"/>
    </w:pPr>
    <w:rPr>
      <w:rFonts w:ascii="Neo Sans Std" w:eastAsiaTheme="majorEastAsia" w:hAnsi="Neo Sans Std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84"/>
    <w:pPr>
      <w:keepNext/>
      <w:keepLines/>
      <w:spacing w:before="40"/>
      <w:outlineLvl w:val="1"/>
    </w:pPr>
    <w:rPr>
      <w:rFonts w:ascii="Neo Sans Std" w:eastAsiaTheme="majorEastAsia" w:hAnsi="Neo Sans Std" w:cstheme="majorBidi"/>
      <w:b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1218"/>
  </w:style>
  <w:style w:type="paragraph" w:styleId="Piedepgina">
    <w:name w:val="footer"/>
    <w:basedOn w:val="Normal"/>
    <w:link w:val="PiedepginaCar"/>
    <w:uiPriority w:val="99"/>
    <w:unhideWhenUsed/>
    <w:rsid w:val="00151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218"/>
  </w:style>
  <w:style w:type="character" w:styleId="Textodelmarcadordeposicin">
    <w:name w:val="Placeholder Text"/>
    <w:basedOn w:val="Fuentedeprrafopredeter"/>
    <w:uiPriority w:val="99"/>
    <w:semiHidden/>
    <w:rsid w:val="00437671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522C84"/>
    <w:rPr>
      <w:rFonts w:ascii="Neo Sans Std" w:hAnsi="Neo Sans Std"/>
      <w:smallCaps/>
      <w:color w:val="5A5A5A" w:themeColor="text1" w:themeTint="A5"/>
    </w:rPr>
  </w:style>
  <w:style w:type="paragraph" w:customStyle="1" w:styleId="FinalReferencia">
    <w:name w:val="Final Referencia"/>
    <w:basedOn w:val="Normal"/>
    <w:next w:val="Normal"/>
    <w:link w:val="FinalReferenciaCar"/>
    <w:qFormat/>
    <w:rsid w:val="00522C84"/>
    <w:rPr>
      <w:color w:val="000000" w:themeColor="text1"/>
      <w:sz w:val="20"/>
    </w:rPr>
  </w:style>
  <w:style w:type="character" w:customStyle="1" w:styleId="FinalReferenciaCar">
    <w:name w:val="Final Referencia Car"/>
    <w:basedOn w:val="Fuentedeprrafopredeter"/>
    <w:link w:val="FinalReferencia"/>
    <w:rsid w:val="00522C84"/>
    <w:rPr>
      <w:rFonts w:ascii="Helvetica" w:eastAsia="Times New Roman" w:hAnsi="Helvetica" w:cs="Times New Roman"/>
      <w:color w:val="000000" w:themeColor="text1"/>
      <w:sz w:val="20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7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D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4D53"/>
    <w:rPr>
      <w:color w:val="605E5C"/>
      <w:shd w:val="clear" w:color="auto" w:fill="E1DFDD"/>
    </w:rPr>
  </w:style>
  <w:style w:type="paragraph" w:styleId="Prrafodelista">
    <w:name w:val="List Paragraph"/>
    <w:aliases w:val="Titulo 2"/>
    <w:basedOn w:val="Normal"/>
    <w:link w:val="PrrafodelistaCar"/>
    <w:uiPriority w:val="34"/>
    <w:qFormat/>
    <w:rsid w:val="00522C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0AE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22C84"/>
    <w:rPr>
      <w:rFonts w:ascii="Neo Sans Std" w:eastAsiaTheme="majorEastAsia" w:hAnsi="Neo Sans Std" w:cstheme="majorBidi"/>
      <w:b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2C84"/>
    <w:rPr>
      <w:rFonts w:ascii="Neo Sans Std" w:eastAsiaTheme="majorEastAsia" w:hAnsi="Neo Sans Std" w:cstheme="majorBidi"/>
      <w:b/>
      <w:i/>
      <w:sz w:val="24"/>
      <w:szCs w:val="26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22C84"/>
    <w:pPr>
      <w:contextualSpacing/>
    </w:pPr>
    <w:rPr>
      <w:rFonts w:ascii="Neo Sans Std" w:eastAsiaTheme="majorEastAsia" w:hAnsi="Neo Sans Std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22C84"/>
    <w:rPr>
      <w:rFonts w:ascii="Neo Sans Std" w:eastAsiaTheme="majorEastAsia" w:hAnsi="Neo Sans Std" w:cstheme="majorBidi"/>
      <w:b/>
      <w:spacing w:val="-10"/>
      <w:kern w:val="28"/>
      <w:sz w:val="24"/>
      <w:szCs w:val="56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22C8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22C84"/>
    <w:rPr>
      <w:rFonts w:ascii="Helvetica" w:eastAsiaTheme="minorEastAsia" w:hAnsi="Helvetica"/>
      <w:color w:val="5A5A5A" w:themeColor="text1" w:themeTint="A5"/>
      <w:spacing w:val="15"/>
      <w:sz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6D6CB2"/>
    <w:rPr>
      <w:rFonts w:ascii="Helvetica" w:hAnsi="Helvetica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22C84"/>
    <w:rPr>
      <w:rFonts w:ascii="Neo Sans Std" w:hAnsi="Neo Sans Std"/>
      <w:i/>
      <w:iCs/>
    </w:rPr>
  </w:style>
  <w:style w:type="character" w:styleId="nfasisintenso">
    <w:name w:val="Intense Emphasis"/>
    <w:basedOn w:val="Fuentedeprrafopredeter"/>
    <w:uiPriority w:val="21"/>
    <w:qFormat/>
    <w:rsid w:val="00522C84"/>
    <w:rPr>
      <w:rFonts w:ascii="Neo Sans Std" w:hAnsi="Neo Sans Std"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522C84"/>
    <w:rPr>
      <w:rFonts w:ascii="Neo Sans Std" w:hAnsi="Neo Sans Std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22C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2C84"/>
    <w:rPr>
      <w:rFonts w:ascii="Helvetica" w:eastAsia="Times New Roman" w:hAnsi="Helvetica" w:cs="Times New Roman"/>
      <w:i/>
      <w:iCs/>
      <w:color w:val="404040" w:themeColor="text1" w:themeTint="BF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2C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2C84"/>
    <w:rPr>
      <w:rFonts w:ascii="Helvetica" w:eastAsia="Times New Roman" w:hAnsi="Helvetica" w:cs="Times New Roman"/>
      <w:i/>
      <w:iCs/>
      <w:color w:val="4472C4" w:themeColor="accent1"/>
      <w:sz w:val="24"/>
      <w:szCs w:val="24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522C84"/>
    <w:rPr>
      <w:rFonts w:ascii="Neo Sans Std" w:hAnsi="Neo Sans Std"/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522C84"/>
    <w:rPr>
      <w:rFonts w:ascii="Neo Sans Std" w:hAnsi="Neo Sans Std"/>
      <w:b/>
      <w:bCs/>
      <w:i/>
      <w:iCs/>
      <w:spacing w:val="5"/>
    </w:rPr>
  </w:style>
  <w:style w:type="character" w:customStyle="1" w:styleId="PrrafodelistaCar">
    <w:name w:val="Párrafo de lista Car"/>
    <w:aliases w:val="Titulo 2 Car"/>
    <w:link w:val="Prrafodelista"/>
    <w:uiPriority w:val="34"/>
    <w:locked/>
    <w:rsid w:val="00A83E7E"/>
    <w:rPr>
      <w:rFonts w:ascii="Helvetica" w:eastAsia="Times New Roman" w:hAnsi="Helvetica" w:cs="Times New Roman"/>
      <w:szCs w:val="24"/>
      <w:lang w:val="es-ES_tradnl" w:eastAsia="es-ES"/>
    </w:rPr>
  </w:style>
  <w:style w:type="table" w:customStyle="1" w:styleId="Tablaconcuadrcula2">
    <w:name w:val="Tabla con cuadrícula2"/>
    <w:basedOn w:val="Tablanormal"/>
    <w:uiPriority w:val="39"/>
    <w:rsid w:val="00A83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Planificaci&#243;n\Compendio%20de%20Procedimientos%20y%20Formularios\4-Plantillas%20Est&#225;ndar%20para%20Documentos%20Controlados\Plantilla%20Oficio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54F7720BC456EB5258887189D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6E5C-C1E2-43AE-BB5E-D9F232CB4D9B}"/>
      </w:docPartPr>
      <w:docPartBody>
        <w:p w:rsidR="006F4553" w:rsidRDefault="00A7768D">
          <w:pPr>
            <w:pStyle w:val="E1F54F7720BC456EB5258887189D4147"/>
          </w:pPr>
          <w:r w:rsidRPr="006A363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49FF1D45A44DE8A3FEC152F9D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8E-1EAC-46A5-8459-7B751165D695}"/>
      </w:docPartPr>
      <w:docPartBody>
        <w:p w:rsidR="006F4553" w:rsidRDefault="00A7768D">
          <w:pPr>
            <w:pStyle w:val="5DA49FF1D45A44DE8A3FEC152F9DFB21"/>
          </w:pPr>
          <w:r w:rsidRPr="006A363E">
            <w:rPr>
              <w:rStyle w:val="Textodelmarcadordeposicin"/>
            </w:rPr>
            <w:t>[Título]</w:t>
          </w:r>
        </w:p>
      </w:docPartBody>
    </w:docPart>
    <w:docPart>
      <w:docPartPr>
        <w:name w:val="E56FEF3871474D40834551C8D2F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C68B-F815-451C-A9A9-DEEE5B172CFB}"/>
      </w:docPartPr>
      <w:docPartBody>
        <w:p w:rsidR="006F4553" w:rsidRDefault="00372FD3" w:rsidP="00372FD3">
          <w:pPr>
            <w:pStyle w:val="3C800D26381A435DA028344DB26897AF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3575793EF4A12B0678D478D5B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35A5-3F67-4E0F-B235-EDA72EC77828}"/>
      </w:docPartPr>
      <w:docPartBody>
        <w:p w:rsidR="006F4553" w:rsidRDefault="00372FD3" w:rsidP="00372FD3">
          <w:pPr>
            <w:pStyle w:val="86F1CF59AEC845418294CF622940EDED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C473B74C64E239C742BE1BE16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D7F3-3F8F-4916-8A8C-D1C7DE0422A1}"/>
      </w:docPartPr>
      <w:docPartBody>
        <w:p w:rsidR="006F4553" w:rsidRDefault="00372FD3" w:rsidP="00372FD3">
          <w:pPr>
            <w:pStyle w:val="1336E73EBA234B48B2D1E22BB58BE845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F1D8D963E4B769459F2EF2DA3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1A5C-C19E-401F-91F1-3BC41F37DA28}"/>
      </w:docPartPr>
      <w:docPartBody>
        <w:p w:rsidR="006F4553" w:rsidRDefault="00372FD3" w:rsidP="00372FD3">
          <w:pPr>
            <w:pStyle w:val="B4E6A341C6874086AF893D0019E6360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BF9E065314E3DB2F471BFD0E7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63A9-3541-4F6F-9E7D-133FE497B311}"/>
      </w:docPartPr>
      <w:docPartBody>
        <w:p w:rsidR="006F4553" w:rsidRDefault="00372FD3" w:rsidP="00372FD3">
          <w:pPr>
            <w:pStyle w:val="C8C5413D8F4A4A2B9E0CFD73BB53685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CD98D825B4EBDBB4D4C8EB7FA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574B-1A5C-4520-8AB3-12AC05E7F18A}"/>
      </w:docPartPr>
      <w:docPartBody>
        <w:p w:rsidR="006F4553" w:rsidRDefault="00372FD3" w:rsidP="00372FD3">
          <w:pPr>
            <w:pStyle w:val="C8C9EB372BCB4F4197E8C188A0FD87E0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438C17CD2404FB96D8BB2077F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552B-C40D-439B-B935-433E38D7C649}"/>
      </w:docPartPr>
      <w:docPartBody>
        <w:p w:rsidR="006F4553" w:rsidRDefault="00372FD3" w:rsidP="00372FD3">
          <w:pPr>
            <w:pStyle w:val="D2ABA2D190A5495BAB5D488FA8225BA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F3076812949D1B12769E8B61D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A935-E28A-40D3-BA0D-084D0F10D840}"/>
      </w:docPartPr>
      <w:docPartBody>
        <w:p w:rsidR="006F4553" w:rsidRDefault="00372FD3" w:rsidP="00372FD3">
          <w:pPr>
            <w:pStyle w:val="201B6C9BED2441D19DA68A813DF7E8F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280890D8044BD0A075502303D6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F0D7-BB75-48C0-8456-AB2DC2188DB0}"/>
      </w:docPartPr>
      <w:docPartBody>
        <w:p w:rsidR="006F4553" w:rsidRDefault="00372FD3" w:rsidP="00372FD3">
          <w:pPr>
            <w:pStyle w:val="902272A445214CDC9386D6108AEF2EA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880AD7EE1548A8901810446BC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AE7F-1ACA-47FA-8F4D-E18328C0AE63}"/>
      </w:docPartPr>
      <w:docPartBody>
        <w:p w:rsidR="006F4553" w:rsidRDefault="00372FD3" w:rsidP="00372FD3">
          <w:pPr>
            <w:pStyle w:val="BDCB425BBE2F408BAC373FEFAC741CD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EBD9CCD48440B0B6FBCFA997B9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2EB5-1016-4416-BCD2-FA247D59CBA4}"/>
      </w:docPartPr>
      <w:docPartBody>
        <w:p w:rsidR="006F4553" w:rsidRDefault="00372FD3" w:rsidP="00372FD3">
          <w:pPr>
            <w:pStyle w:val="4DEAEDB54CAF46D1A275C2C5E3BD22E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5B066652EF4A54AE2AD617E414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5BF7-BAB2-40C4-8E54-7D49F8A29F85}"/>
      </w:docPartPr>
      <w:docPartBody>
        <w:p w:rsidR="006F4553" w:rsidRDefault="00372FD3" w:rsidP="00372FD3">
          <w:pPr>
            <w:pStyle w:val="5766786D14454D638142636B4B9D7B46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C62EACDA2149869EA600614B0F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EC18-058F-4E15-81E4-6DCF4ECCF634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14E67DA4A43E2A06050ECAA85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81FA-B5FA-4DE7-8CDA-71954580EC75}"/>
      </w:docPartPr>
      <w:docPartBody>
        <w:p w:rsidR="006F4553" w:rsidRDefault="00372FD3" w:rsidP="00372FD3"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7D6FD8C7E41BDA8DBB3D168A0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6DDF-B5BC-4FAB-BB02-309ECF8D579B}"/>
      </w:docPartPr>
      <w:docPartBody>
        <w:p w:rsidR="00AB1CAE" w:rsidRDefault="006F4553" w:rsidP="006F4553">
          <w:pPr>
            <w:pStyle w:val="B4E7D6FD8C7E41BDA8DBB3D168A0EEA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DC8193E1414AA3D8BD0751F7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B263-B0D3-4B97-A3AA-E2F49689A0D3}"/>
      </w:docPartPr>
      <w:docPartBody>
        <w:p w:rsidR="00AB1CAE" w:rsidRDefault="006F4553" w:rsidP="006F4553">
          <w:pPr>
            <w:pStyle w:val="8602DC8193E1414AA3D8BD0751F79561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16127A5F944DC6BE16227A53EE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9A24-04DF-4381-B9C8-203DC016837A}"/>
      </w:docPartPr>
      <w:docPartBody>
        <w:p w:rsidR="00AB1CAE" w:rsidRDefault="006F4553" w:rsidP="006F4553">
          <w:pPr>
            <w:pStyle w:val="D416127A5F944DC6BE16227A53EEF0F3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E7E41D2BFA41A9BE9B6582C96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399A-4D8F-4F50-8EAE-09162A61D634}"/>
      </w:docPartPr>
      <w:docPartBody>
        <w:p w:rsidR="00AB1CAE" w:rsidRDefault="006F4553" w:rsidP="006F4553">
          <w:pPr>
            <w:pStyle w:val="3CE7E41D2BFA41A9BE9B6582C96C3644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D60CAB235A40118BDC0014A597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2579-BFA1-414B-83EB-5FE9F4EECE02}"/>
      </w:docPartPr>
      <w:docPartBody>
        <w:p w:rsidR="00AB1CAE" w:rsidRDefault="006F4553" w:rsidP="006F4553">
          <w:pPr>
            <w:pStyle w:val="61D60CAB235A40118BDC0014A597D479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E4E4FCF26D469CB800315A9F1E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DA69-800F-4731-8F51-3E2E6B0DB699}"/>
      </w:docPartPr>
      <w:docPartBody>
        <w:p w:rsidR="00C80CC8" w:rsidRDefault="00766EF3" w:rsidP="00766EF3">
          <w:pPr>
            <w:pStyle w:val="52E4E4FCF26D469CB800315A9F1E6848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87D1C103924C8CAEE910AB5794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5278-8215-47DB-9DB4-47183F52ACA1}"/>
      </w:docPartPr>
      <w:docPartBody>
        <w:p w:rsidR="00C80CC8" w:rsidRDefault="00766EF3" w:rsidP="00766EF3">
          <w:pPr>
            <w:pStyle w:val="2687D1C103924C8CAEE910AB5794B72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D13EF4FA1240239BA1EFA76306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1331-689E-44E9-8A74-E52F89CF358F}"/>
      </w:docPartPr>
      <w:docPartBody>
        <w:p w:rsidR="00554B8F" w:rsidRDefault="001F1272" w:rsidP="001F1272">
          <w:pPr>
            <w:pStyle w:val="A6D13EF4FA1240239BA1EFA76306E4BE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4624591A04D028CB0FD487DA6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C944-1D36-4001-9A0D-E2A24D91D775}"/>
      </w:docPartPr>
      <w:docPartBody>
        <w:p w:rsidR="00554B8F" w:rsidRDefault="001F1272" w:rsidP="001F1272">
          <w:pPr>
            <w:pStyle w:val="6F64624591A04D028CB0FD487DA625AA"/>
          </w:pPr>
          <w:r w:rsidRPr="00EF32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3"/>
    <w:rsid w:val="0003673B"/>
    <w:rsid w:val="0005787F"/>
    <w:rsid w:val="001F1272"/>
    <w:rsid w:val="00357A23"/>
    <w:rsid w:val="00372FD3"/>
    <w:rsid w:val="00413113"/>
    <w:rsid w:val="004327E6"/>
    <w:rsid w:val="00554B8F"/>
    <w:rsid w:val="006F4553"/>
    <w:rsid w:val="00766EF3"/>
    <w:rsid w:val="00A60953"/>
    <w:rsid w:val="00A7768D"/>
    <w:rsid w:val="00AB1CAE"/>
    <w:rsid w:val="00AB79E4"/>
    <w:rsid w:val="00C54723"/>
    <w:rsid w:val="00C80CC8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1272"/>
    <w:rPr>
      <w:color w:val="808080"/>
    </w:rPr>
  </w:style>
  <w:style w:type="paragraph" w:customStyle="1" w:styleId="E1F54F7720BC456EB5258887189D4147">
    <w:name w:val="E1F54F7720BC456EB5258887189D4147"/>
  </w:style>
  <w:style w:type="paragraph" w:customStyle="1" w:styleId="5DA49FF1D45A44DE8A3FEC152F9DFB21">
    <w:name w:val="5DA49FF1D45A44DE8A3FEC152F9DFB21"/>
  </w:style>
  <w:style w:type="paragraph" w:customStyle="1" w:styleId="B4E7D6FD8C7E41BDA8DBB3D168A0EEA3">
    <w:name w:val="B4E7D6FD8C7E41BDA8DBB3D168A0EEA3"/>
    <w:rsid w:val="006F4553"/>
  </w:style>
  <w:style w:type="paragraph" w:customStyle="1" w:styleId="8602DC8193E1414AA3D8BD0751F79561">
    <w:name w:val="8602DC8193E1414AA3D8BD0751F79561"/>
    <w:rsid w:val="006F4553"/>
  </w:style>
  <w:style w:type="paragraph" w:customStyle="1" w:styleId="D416127A5F944DC6BE16227A53EEF0F3">
    <w:name w:val="D416127A5F944DC6BE16227A53EEF0F3"/>
    <w:rsid w:val="006F4553"/>
  </w:style>
  <w:style w:type="paragraph" w:customStyle="1" w:styleId="3CE7E41D2BFA41A9BE9B6582C96C3644">
    <w:name w:val="3CE7E41D2BFA41A9BE9B6582C96C3644"/>
    <w:rsid w:val="006F4553"/>
  </w:style>
  <w:style w:type="paragraph" w:customStyle="1" w:styleId="61D60CAB235A40118BDC0014A597D479">
    <w:name w:val="61D60CAB235A40118BDC0014A597D479"/>
    <w:rsid w:val="006F4553"/>
  </w:style>
  <w:style w:type="paragraph" w:customStyle="1" w:styleId="3C800D26381A435DA028344DB26897AF">
    <w:name w:val="3C800D26381A435DA028344DB26897AF"/>
    <w:rsid w:val="00372FD3"/>
  </w:style>
  <w:style w:type="paragraph" w:customStyle="1" w:styleId="86F1CF59AEC845418294CF622940EDED">
    <w:name w:val="86F1CF59AEC845418294CF622940EDED"/>
    <w:rsid w:val="00372FD3"/>
  </w:style>
  <w:style w:type="paragraph" w:customStyle="1" w:styleId="1336E73EBA234B48B2D1E22BB58BE845">
    <w:name w:val="1336E73EBA234B48B2D1E22BB58BE845"/>
    <w:rsid w:val="00372FD3"/>
  </w:style>
  <w:style w:type="paragraph" w:customStyle="1" w:styleId="B4E6A341C6874086AF893D0019E63609">
    <w:name w:val="B4E6A341C6874086AF893D0019E63609"/>
    <w:rsid w:val="00372FD3"/>
  </w:style>
  <w:style w:type="paragraph" w:customStyle="1" w:styleId="C8C5413D8F4A4A2B9E0CFD73BB536858">
    <w:name w:val="C8C5413D8F4A4A2B9E0CFD73BB536858"/>
    <w:rsid w:val="00372FD3"/>
  </w:style>
  <w:style w:type="paragraph" w:customStyle="1" w:styleId="C8C9EB372BCB4F4197E8C188A0FD87E0">
    <w:name w:val="C8C9EB372BCB4F4197E8C188A0FD87E0"/>
    <w:rsid w:val="00372FD3"/>
  </w:style>
  <w:style w:type="paragraph" w:customStyle="1" w:styleId="D2ABA2D190A5495BAB5D488FA8225BA4">
    <w:name w:val="D2ABA2D190A5495BAB5D488FA8225BA4"/>
    <w:rsid w:val="00372FD3"/>
  </w:style>
  <w:style w:type="paragraph" w:customStyle="1" w:styleId="201B6C9BED2441D19DA68A813DF7E8F8">
    <w:name w:val="201B6C9BED2441D19DA68A813DF7E8F8"/>
    <w:rsid w:val="00372FD3"/>
  </w:style>
  <w:style w:type="paragraph" w:customStyle="1" w:styleId="A8F7C295114147E49A65C9D978349DB6">
    <w:name w:val="A8F7C295114147E49A65C9D978349DB6"/>
    <w:rsid w:val="00372FD3"/>
  </w:style>
  <w:style w:type="paragraph" w:customStyle="1" w:styleId="CA257884A2D54FB09D5804FE7704CD4A">
    <w:name w:val="CA257884A2D54FB09D5804FE7704CD4A"/>
    <w:rsid w:val="00372FD3"/>
  </w:style>
  <w:style w:type="paragraph" w:customStyle="1" w:styleId="902272A445214CDC9386D6108AEF2EA4">
    <w:name w:val="902272A445214CDC9386D6108AEF2EA4"/>
    <w:rsid w:val="00372FD3"/>
  </w:style>
  <w:style w:type="paragraph" w:customStyle="1" w:styleId="BDCB425BBE2F408BAC373FEFAC741CD8">
    <w:name w:val="BDCB425BBE2F408BAC373FEFAC741CD8"/>
    <w:rsid w:val="00372FD3"/>
  </w:style>
  <w:style w:type="paragraph" w:customStyle="1" w:styleId="B36E7AAEB4264E09860B7D379A75E29A">
    <w:name w:val="B36E7AAEB4264E09860B7D379A75E29A"/>
    <w:rsid w:val="00372FD3"/>
  </w:style>
  <w:style w:type="paragraph" w:customStyle="1" w:styleId="4DEAEDB54CAF46D1A275C2C5E3BD22E8">
    <w:name w:val="4DEAEDB54CAF46D1A275C2C5E3BD22E8"/>
    <w:rsid w:val="00372FD3"/>
  </w:style>
  <w:style w:type="paragraph" w:customStyle="1" w:styleId="5766786D14454D638142636B4B9D7B46">
    <w:name w:val="5766786D14454D638142636B4B9D7B46"/>
    <w:rsid w:val="00372FD3"/>
  </w:style>
  <w:style w:type="paragraph" w:customStyle="1" w:styleId="52E4E4FCF26D469CB800315A9F1E6848">
    <w:name w:val="52E4E4FCF26D469CB800315A9F1E6848"/>
    <w:rsid w:val="00766EF3"/>
  </w:style>
  <w:style w:type="paragraph" w:customStyle="1" w:styleId="2687D1C103924C8CAEE910AB5794B72A">
    <w:name w:val="2687D1C103924C8CAEE910AB5794B72A"/>
    <w:rsid w:val="00766EF3"/>
  </w:style>
  <w:style w:type="paragraph" w:customStyle="1" w:styleId="A6D13EF4FA1240239BA1EFA76306E4BE">
    <w:name w:val="A6D13EF4FA1240239BA1EFA76306E4BE"/>
    <w:rsid w:val="001F1272"/>
    <w:rPr>
      <w:kern w:val="2"/>
      <w14:ligatures w14:val="standardContextual"/>
    </w:rPr>
  </w:style>
  <w:style w:type="paragraph" w:customStyle="1" w:styleId="6F64624591A04D028CB0FD487DA625AA">
    <w:name w:val="6F64624591A04D028CB0FD487DA625AA"/>
    <w:rsid w:val="001F12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6C09-72D6-45A4-85E1-7BA91441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 4.dotx</Template>
  <TotalTime>2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N°-______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N°-______</dc:title>
  <dc:subject/>
  <dc:creator>Deyvid Da Silva Ribeiro</dc:creator>
  <cp:keywords/>
  <dc:description/>
  <cp:lastModifiedBy>Deyvid Ribeiro</cp:lastModifiedBy>
  <cp:revision>4</cp:revision>
  <cp:lastPrinted>2023-08-31T15:48:00Z</cp:lastPrinted>
  <dcterms:created xsi:type="dcterms:W3CDTF">2023-08-31T15:48:00Z</dcterms:created>
  <dcterms:modified xsi:type="dcterms:W3CDTF">2023-08-31T16:45:00Z</dcterms:modified>
  <cp:category>ST-RC-For-01-v.01</cp:category>
</cp:coreProperties>
</file>